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88" w:rsidRDefault="00004388">
      <w:pPr>
        <w:rPr>
          <w:rFonts w:ascii="Lato" w:hAnsi="Lato"/>
        </w:rPr>
      </w:pPr>
    </w:p>
    <w:p w:rsidR="000968EB" w:rsidRPr="000E62C6" w:rsidRDefault="000968EB">
      <w:pPr>
        <w:rPr>
          <w:rFonts w:ascii="Lato" w:hAnsi="Lato"/>
        </w:rPr>
      </w:pPr>
    </w:p>
    <w:sectPr w:rsidR="000968EB" w:rsidRPr="000E62C6" w:rsidSect="001F02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547" w:bottom="360" w:left="54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09" w:rsidRDefault="00CF0A09" w:rsidP="000E62C6">
      <w:r>
        <w:separator/>
      </w:r>
    </w:p>
  </w:endnote>
  <w:endnote w:type="continuationSeparator" w:id="0">
    <w:p w:rsidR="00CF0A09" w:rsidRDefault="00CF0A09" w:rsidP="000E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Regular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38" w:rsidRDefault="00485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45" w:rsidRDefault="00C11D45" w:rsidP="00C11D45">
    <w:pPr>
      <w:pStyle w:val="BasicParagraph"/>
      <w:jc w:val="right"/>
      <w:rPr>
        <w:rFonts w:ascii="Lato Medium" w:hAnsi="Lato Medium" w:cs="Lato Medium"/>
        <w:caps/>
        <w:spacing w:val="12"/>
        <w:sz w:val="16"/>
        <w:szCs w:val="16"/>
      </w:rPr>
    </w:pPr>
    <w:r>
      <w:rPr>
        <w:rFonts w:ascii="Lato" w:hAnsi="Lato" w:cs="Lato"/>
        <w:caps/>
        <w:spacing w:val="22"/>
        <w:sz w:val="16"/>
        <w:szCs w:val="16"/>
      </w:rPr>
      <w:t xml:space="preserve">PO Box </w:t>
    </w:r>
    <w:proofErr w:type="gramStart"/>
    <w:r>
      <w:rPr>
        <w:rFonts w:ascii="Lato" w:hAnsi="Lato" w:cs="Lato"/>
        <w:caps/>
        <w:spacing w:val="22"/>
        <w:sz w:val="16"/>
        <w:szCs w:val="16"/>
      </w:rPr>
      <w:t>9020  |</w:t>
    </w:r>
    <w:proofErr w:type="gramEnd"/>
    <w:r>
      <w:rPr>
        <w:rFonts w:ascii="Lato" w:hAnsi="Lato" w:cs="Lato"/>
        <w:caps/>
        <w:spacing w:val="22"/>
        <w:sz w:val="16"/>
        <w:szCs w:val="16"/>
      </w:rPr>
      <w:t xml:space="preserve">  Tyler, Texas 75711-9020</w:t>
    </w:r>
  </w:p>
  <w:p w:rsidR="00C11D45" w:rsidRDefault="00C11D45" w:rsidP="00C11D45">
    <w:pPr>
      <w:pStyle w:val="BasicParagraph"/>
      <w:jc w:val="right"/>
      <w:rPr>
        <w:rFonts w:ascii="Lato" w:hAnsi="Lato" w:cs="Lato"/>
        <w:caps/>
        <w:spacing w:val="22"/>
        <w:sz w:val="16"/>
        <w:szCs w:val="16"/>
      </w:rPr>
    </w:pPr>
    <w:proofErr w:type="gramStart"/>
    <w:r>
      <w:rPr>
        <w:rFonts w:ascii="Lato" w:hAnsi="Lato" w:cs="Lato"/>
        <w:caps/>
        <w:spacing w:val="22"/>
        <w:sz w:val="16"/>
        <w:szCs w:val="16"/>
      </w:rPr>
      <w:t>903.510.2200  |</w:t>
    </w:r>
    <w:proofErr w:type="gramEnd"/>
    <w:r>
      <w:rPr>
        <w:rFonts w:ascii="Lato" w:hAnsi="Lato" w:cs="Lato"/>
        <w:caps/>
        <w:spacing w:val="22"/>
        <w:sz w:val="16"/>
        <w:szCs w:val="16"/>
      </w:rPr>
      <w:t xml:space="preserve">  800.687.5680  |  tjc.edu</w:t>
    </w:r>
  </w:p>
  <w:p w:rsidR="000E62C6" w:rsidRDefault="000E62C6" w:rsidP="00C11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38" w:rsidRDefault="00485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09" w:rsidRDefault="00CF0A09" w:rsidP="000E62C6">
      <w:r>
        <w:separator/>
      </w:r>
    </w:p>
  </w:footnote>
  <w:footnote w:type="continuationSeparator" w:id="0">
    <w:p w:rsidR="00CF0A09" w:rsidRDefault="00CF0A09" w:rsidP="000E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38" w:rsidRDefault="00485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2C6" w:rsidRDefault="000D01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07A3A3" wp14:editId="4A1D59F0">
              <wp:simplePos x="0" y="0"/>
              <wp:positionH relativeFrom="column">
                <wp:posOffset>2256790</wp:posOffset>
              </wp:positionH>
              <wp:positionV relativeFrom="paragraph">
                <wp:posOffset>93980</wp:posOffset>
              </wp:positionV>
              <wp:extent cx="3581400" cy="571500"/>
              <wp:effectExtent l="0" t="0" r="0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1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767A4" w:rsidRPr="00485438" w:rsidRDefault="003767A4" w:rsidP="003767A4">
                          <w:pPr>
                            <w:pStyle w:val="BasicParagraph"/>
                            <w:rPr>
                              <w:rFonts w:ascii="Lato" w:hAnsi="Lato" w:cs="Lato-Regular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  <w:r w:rsidRPr="00485438">
                            <w:rPr>
                              <w:rFonts w:ascii="Lato" w:hAnsi="Lato" w:cs="Lato-Regular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Program Name</w:t>
                          </w:r>
                        </w:p>
                        <w:p w:rsidR="003767A4" w:rsidRPr="00485438" w:rsidRDefault="003767A4" w:rsidP="003767A4">
                          <w:pPr>
                            <w:pStyle w:val="BasicParagraph"/>
                            <w:rPr>
                              <w:rFonts w:ascii="Lato-Regular" w:hAnsi="Lato-Regular" w:cs="Lato-Regular"/>
                              <w:color w:val="FF0000"/>
                              <w:sz w:val="18"/>
                              <w:szCs w:val="18"/>
                            </w:rPr>
                          </w:pPr>
                          <w:r w:rsidRPr="00F00D96">
                            <w:rPr>
                              <w:rFonts w:ascii="Lato-Regular" w:hAnsi="Lato-Regular" w:cs="Lato-Regular"/>
                              <w:color w:val="auto"/>
                              <w:sz w:val="18"/>
                              <w:szCs w:val="18"/>
                            </w:rPr>
                            <w:t xml:space="preserve">School of </w:t>
                          </w:r>
                          <w:r w:rsidRPr="00485438">
                            <w:rPr>
                              <w:rFonts w:ascii="Lato-Regular" w:hAnsi="Lato-Regular" w:cs="Lato-Regular"/>
                              <w:color w:val="FF0000"/>
                              <w:sz w:val="18"/>
                              <w:szCs w:val="18"/>
                            </w:rPr>
                            <w:t>XYZ123</w:t>
                          </w:r>
                        </w:p>
                        <w:p w:rsidR="003767A4" w:rsidRPr="00485438" w:rsidRDefault="003767A4" w:rsidP="003767A4">
                          <w:pPr>
                            <w:rPr>
                              <w:color w:val="FF0000"/>
                            </w:rPr>
                          </w:pPr>
                          <w:bookmarkStart w:id="0" w:name="_GoBack"/>
                          <w:r w:rsidRPr="00F00D96">
                            <w:rPr>
                              <w:rFonts w:ascii="Lato-Regular" w:hAnsi="Lato-Regular" w:cs="Lato-Regular"/>
                              <w:sz w:val="18"/>
                              <w:szCs w:val="18"/>
                            </w:rPr>
                            <w:t>903.510</w:t>
                          </w:r>
                          <w:bookmarkEnd w:id="0"/>
                          <w:r w:rsidRPr="00485438">
                            <w:rPr>
                              <w:rFonts w:ascii="Lato-Regular" w:hAnsi="Lato-Regular" w:cs="Lato-Regular"/>
                              <w:color w:val="FF0000"/>
                              <w:sz w:val="18"/>
                              <w:szCs w:val="18"/>
                            </w:rPr>
                            <w:t xml:space="preserve">.XXXX | </w:t>
                          </w:r>
                          <w:r w:rsidR="00F00D96" w:rsidRPr="00F00D96">
                            <w:rPr>
                              <w:rFonts w:ascii="Lato-Regular" w:hAnsi="Lato-Regular" w:cs="Lato-Regular"/>
                              <w:sz w:val="18"/>
                              <w:szCs w:val="18"/>
                            </w:rPr>
                            <w:t>TJC</w:t>
                          </w:r>
                          <w:r w:rsidRPr="00F00D96">
                            <w:rPr>
                              <w:rFonts w:ascii="Lato-Regular" w:hAnsi="Lato-Regular" w:cs="Lato-Regular"/>
                              <w:sz w:val="18"/>
                              <w:szCs w:val="18"/>
                            </w:rPr>
                            <w:t>.edu</w:t>
                          </w:r>
                          <w:r w:rsidRPr="00485438">
                            <w:rPr>
                              <w:rFonts w:ascii="Lato-Regular" w:hAnsi="Lato-Regular" w:cs="Lato-Regular"/>
                              <w:color w:val="FF0000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Pr="00485438">
                            <w:rPr>
                              <w:rFonts w:ascii="Lato-Regular" w:hAnsi="Lato-Regular" w:cs="Lato-Regular"/>
                              <w:color w:val="FF0000"/>
                              <w:sz w:val="18"/>
                              <w:szCs w:val="18"/>
                            </w:rPr>
                            <w:t>programURL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7A3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7.7pt;margin-top:7.4pt;width:28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" filled="f" stroked="f">
              <v:textbox>
                <w:txbxContent>
                  <w:p w:rsidR="003767A4" w:rsidRPr="00485438" w:rsidRDefault="003767A4" w:rsidP="003767A4">
                    <w:pPr>
                      <w:pStyle w:val="BasicParagraph"/>
                      <w:rPr>
                        <w:rFonts w:ascii="Lato" w:hAnsi="Lato" w:cs="Lato-Regular"/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  <w:r w:rsidRPr="00485438">
                      <w:rPr>
                        <w:rFonts w:ascii="Lato" w:hAnsi="Lato" w:cs="Lato-Regular"/>
                        <w:b/>
                        <w:bCs/>
                        <w:color w:val="FF0000"/>
                        <w:sz w:val="18"/>
                        <w:szCs w:val="18"/>
                      </w:rPr>
                      <w:t>Program Name</w:t>
                    </w:r>
                  </w:p>
                  <w:p w:rsidR="003767A4" w:rsidRPr="00485438" w:rsidRDefault="003767A4" w:rsidP="003767A4">
                    <w:pPr>
                      <w:pStyle w:val="BasicParagraph"/>
                      <w:rPr>
                        <w:rFonts w:ascii="Lato-Regular" w:hAnsi="Lato-Regular" w:cs="Lato-Regular"/>
                        <w:color w:val="FF0000"/>
                        <w:sz w:val="18"/>
                        <w:szCs w:val="18"/>
                      </w:rPr>
                    </w:pPr>
                    <w:r w:rsidRPr="00F00D96">
                      <w:rPr>
                        <w:rFonts w:ascii="Lato-Regular" w:hAnsi="Lato-Regular" w:cs="Lato-Regular"/>
                        <w:color w:val="auto"/>
                        <w:sz w:val="18"/>
                        <w:szCs w:val="18"/>
                      </w:rPr>
                      <w:t xml:space="preserve">School of </w:t>
                    </w:r>
                    <w:r w:rsidRPr="00485438">
                      <w:rPr>
                        <w:rFonts w:ascii="Lato-Regular" w:hAnsi="Lato-Regular" w:cs="Lato-Regular"/>
                        <w:color w:val="FF0000"/>
                        <w:sz w:val="18"/>
                        <w:szCs w:val="18"/>
                      </w:rPr>
                      <w:t>XYZ123</w:t>
                    </w:r>
                  </w:p>
                  <w:p w:rsidR="003767A4" w:rsidRPr="00485438" w:rsidRDefault="003767A4" w:rsidP="003767A4">
                    <w:pPr>
                      <w:rPr>
                        <w:color w:val="FF0000"/>
                      </w:rPr>
                    </w:pPr>
                    <w:bookmarkStart w:id="1" w:name="_GoBack"/>
                    <w:r w:rsidRPr="00F00D96">
                      <w:rPr>
                        <w:rFonts w:ascii="Lato-Regular" w:hAnsi="Lato-Regular" w:cs="Lato-Regular"/>
                        <w:sz w:val="18"/>
                        <w:szCs w:val="18"/>
                      </w:rPr>
                      <w:t>903.510</w:t>
                    </w:r>
                    <w:bookmarkEnd w:id="1"/>
                    <w:r w:rsidRPr="00485438">
                      <w:rPr>
                        <w:rFonts w:ascii="Lato-Regular" w:hAnsi="Lato-Regular" w:cs="Lato-Regular"/>
                        <w:color w:val="FF0000"/>
                        <w:sz w:val="18"/>
                        <w:szCs w:val="18"/>
                      </w:rPr>
                      <w:t xml:space="preserve">.XXXX | </w:t>
                    </w:r>
                    <w:r w:rsidR="00F00D96" w:rsidRPr="00F00D96">
                      <w:rPr>
                        <w:rFonts w:ascii="Lato-Regular" w:hAnsi="Lato-Regular" w:cs="Lato-Regular"/>
                        <w:sz w:val="18"/>
                        <w:szCs w:val="18"/>
                      </w:rPr>
                      <w:t>TJC</w:t>
                    </w:r>
                    <w:r w:rsidRPr="00F00D96">
                      <w:rPr>
                        <w:rFonts w:ascii="Lato-Regular" w:hAnsi="Lato-Regular" w:cs="Lato-Regular"/>
                        <w:sz w:val="18"/>
                        <w:szCs w:val="18"/>
                      </w:rPr>
                      <w:t>.edu</w:t>
                    </w:r>
                    <w:r w:rsidRPr="00485438">
                      <w:rPr>
                        <w:rFonts w:ascii="Lato-Regular" w:hAnsi="Lato-Regular" w:cs="Lato-Regular"/>
                        <w:color w:val="FF0000"/>
                        <w:sz w:val="18"/>
                        <w:szCs w:val="18"/>
                      </w:rPr>
                      <w:t>/</w:t>
                    </w:r>
                    <w:proofErr w:type="spellStart"/>
                    <w:r w:rsidRPr="00485438">
                      <w:rPr>
                        <w:rFonts w:ascii="Lato-Regular" w:hAnsi="Lato-Regular" w:cs="Lato-Regular"/>
                        <w:color w:val="FF0000"/>
                        <w:sz w:val="18"/>
                        <w:szCs w:val="18"/>
                      </w:rPr>
                      <w:t>programURL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803F65">
      <w:rPr>
        <w:noProof/>
      </w:rPr>
      <w:drawing>
        <wp:inline distT="0" distB="0" distL="0" distR="0" wp14:anchorId="63102F17" wp14:editId="7EEB7C90">
          <wp:extent cx="2118360" cy="79248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7A4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38" w:rsidRDefault="00485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96"/>
    <w:rsid w:val="00004388"/>
    <w:rsid w:val="0006712A"/>
    <w:rsid w:val="000968EB"/>
    <w:rsid w:val="000D01F0"/>
    <w:rsid w:val="000E62C6"/>
    <w:rsid w:val="00151637"/>
    <w:rsid w:val="001F0238"/>
    <w:rsid w:val="003767A4"/>
    <w:rsid w:val="003A7561"/>
    <w:rsid w:val="00485438"/>
    <w:rsid w:val="004A4DD9"/>
    <w:rsid w:val="004E2EEE"/>
    <w:rsid w:val="00500AE7"/>
    <w:rsid w:val="005D7549"/>
    <w:rsid w:val="00623B96"/>
    <w:rsid w:val="00716246"/>
    <w:rsid w:val="00AB17CB"/>
    <w:rsid w:val="00BA60E8"/>
    <w:rsid w:val="00C11D45"/>
    <w:rsid w:val="00C24B6F"/>
    <w:rsid w:val="00C705BC"/>
    <w:rsid w:val="00CF0A09"/>
    <w:rsid w:val="00DE61A8"/>
    <w:rsid w:val="00E82C6B"/>
    <w:rsid w:val="00F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CBA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C6"/>
  </w:style>
  <w:style w:type="paragraph" w:styleId="Footer">
    <w:name w:val="footer"/>
    <w:basedOn w:val="Normal"/>
    <w:link w:val="FooterChar"/>
    <w:uiPriority w:val="99"/>
    <w:unhideWhenUsed/>
    <w:rsid w:val="000E6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C6"/>
  </w:style>
  <w:style w:type="paragraph" w:customStyle="1" w:styleId="BasicParagraph">
    <w:name w:val="[Basic Paragraph]"/>
    <w:basedOn w:val="Normal"/>
    <w:uiPriority w:val="99"/>
    <w:rsid w:val="003767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TJC Dept LH 071423 -.dotx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Rathbun</dc:creator>
  <cp:keywords/>
  <dc:description/>
  <cp:lastModifiedBy>Pamela Rathbun</cp:lastModifiedBy>
  <cp:revision>1</cp:revision>
  <cp:lastPrinted>2016-08-17T22:16:00Z</cp:lastPrinted>
  <dcterms:created xsi:type="dcterms:W3CDTF">2023-07-14T19:37:00Z</dcterms:created>
  <dcterms:modified xsi:type="dcterms:W3CDTF">2023-07-14T19:39:00Z</dcterms:modified>
</cp:coreProperties>
</file>