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5DA3B097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5C5A489CB74842928096B5ADDFDFC21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D8FEEEB" w14:textId="677CBC2B" w:rsidR="00424AE2" w:rsidRPr="006224C3" w:rsidRDefault="00BC6EDA" w:rsidP="006224C3">
                <w:pPr>
                  <w:pStyle w:val="Heading2"/>
                </w:pPr>
                <w:r>
                  <w:t>Tyler Junior College and send</w:t>
                </w:r>
                <w:r>
                  <w:br/>
                  <w:t xml:space="preserve"> % M’Liss S. Hindman</w:t>
                </w:r>
              </w:p>
            </w:sdtContent>
          </w:sdt>
          <w:p w14:paraId="45CD9A18" w14:textId="77777777" w:rsidR="00424AE2" w:rsidRDefault="00424AE2" w:rsidP="00B1340D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7B9D53C5" w14:textId="77777777" w:rsidR="00424AE2" w:rsidRDefault="00B87392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AAD43DE9C864CEBA62A7AA61F8EB49D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3E82B12B" w14:textId="77777777" w:rsidTr="001305C3">
        <w:trPr>
          <w:trHeight w:val="1349"/>
        </w:trPr>
        <w:tc>
          <w:tcPr>
            <w:tcW w:w="6121" w:type="dxa"/>
          </w:tcPr>
          <w:p w14:paraId="6BBA6CCA" w14:textId="77777777" w:rsidR="00424AE2" w:rsidRPr="00BB5412" w:rsidRDefault="00B1340D" w:rsidP="00BB5412">
            <w:pPr>
              <w:pStyle w:val="ContactInfo"/>
            </w:pPr>
            <w:r>
              <w:t xml:space="preserve">M’Liss S. Hindman </w:t>
            </w:r>
          </w:p>
          <w:p w14:paraId="69EC7CB6" w14:textId="77777777" w:rsidR="00424AE2" w:rsidRDefault="00B1340D" w:rsidP="00BB5412">
            <w:pPr>
              <w:pStyle w:val="ContactInfo"/>
            </w:pPr>
            <w:r>
              <w:t>PO Box 9020</w:t>
            </w:r>
          </w:p>
          <w:p w14:paraId="307951B9" w14:textId="77777777" w:rsidR="00B1340D" w:rsidRPr="00BB5412" w:rsidRDefault="00B1340D" w:rsidP="00BB5412">
            <w:pPr>
              <w:pStyle w:val="ContactInfo"/>
            </w:pPr>
            <w:r>
              <w:t>Tyler, Texas 75711</w:t>
            </w:r>
          </w:p>
          <w:p w14:paraId="3940E67F" w14:textId="77777777" w:rsidR="00B1340D" w:rsidRDefault="00B87392" w:rsidP="00B1340D">
            <w:pPr>
              <w:pStyle w:val="ContactInfo"/>
            </w:pPr>
            <w:sdt>
              <w:sdtPr>
                <w:alias w:val="Phone:"/>
                <w:tag w:val="Phone:"/>
                <w:id w:val="1956438915"/>
                <w:placeholder>
                  <w:docPart w:val="2548B90678394126847904EF54DEBA1E"/>
                </w:placeholder>
                <w15:appearance w15:val="hidden"/>
              </w:sdtPr>
              <w:sdtEndPr/>
              <w:sdtContent>
                <w:r w:rsidR="00B1340D">
                  <w:t xml:space="preserve">Phone </w:t>
                </w:r>
              </w:sdtContent>
            </w:sdt>
            <w:r w:rsidR="00B1340D">
              <w:t>903.510.2206</w:t>
            </w:r>
          </w:p>
          <w:p w14:paraId="09D76A23" w14:textId="77777777" w:rsidR="00B1340D" w:rsidRDefault="00B87392" w:rsidP="00B1340D">
            <w:pPr>
              <w:pStyle w:val="ContactInfo"/>
            </w:pPr>
            <w:sdt>
              <w:sdtPr>
                <w:alias w:val="Enter company email:"/>
                <w:tag w:val="Enter company email:"/>
                <w:id w:val="628825344"/>
                <w:placeholder>
                  <w:docPart w:val="62271847EE9D4C4E8697E4C64E6DD32A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Email</w:t>
                </w:r>
              </w:sdtContent>
            </w:sdt>
            <w:r w:rsidR="00366DD3" w:rsidRPr="00BB5412">
              <w:t xml:space="preserve"> </w:t>
            </w:r>
            <w:hyperlink r:id="rId7" w:history="1">
              <w:r w:rsidR="00B1340D" w:rsidRPr="006F6BD2">
                <w:rPr>
                  <w:rStyle w:val="Hyperlink"/>
                </w:rPr>
                <w:t>mhin@tjc.edu</w:t>
              </w:r>
            </w:hyperlink>
          </w:p>
          <w:p w14:paraId="280F6595" w14:textId="77777777" w:rsidR="00424AE2" w:rsidRDefault="00424AE2" w:rsidP="00B1340D">
            <w:pPr>
              <w:pStyle w:val="ContactInfo"/>
            </w:pPr>
          </w:p>
        </w:tc>
        <w:tc>
          <w:tcPr>
            <w:tcW w:w="4679" w:type="dxa"/>
          </w:tcPr>
          <w:p w14:paraId="71B8C6B0" w14:textId="77777777" w:rsidR="00424AE2" w:rsidRDefault="00424AE2">
            <w:pPr>
              <w:pStyle w:val="Rightalign"/>
            </w:pPr>
          </w:p>
          <w:p w14:paraId="58AB4BAA" w14:textId="77777777" w:rsidR="00424AE2" w:rsidRDefault="00AA1304" w:rsidP="00B1340D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B1340D">
              <w:rPr>
                <w:rStyle w:val="Strong"/>
              </w:rPr>
              <w:t xml:space="preserve">Due Date Monday before Academic Contests  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1C3EE835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36D3947D" w14:textId="77777777" w:rsidR="00424AE2" w:rsidRDefault="00424AE2" w:rsidP="00553E6E">
            <w:pPr>
              <w:pStyle w:val="ContactInfo"/>
            </w:pPr>
          </w:p>
          <w:p w14:paraId="6DF45F64" w14:textId="77777777" w:rsidR="00424AE2" w:rsidRPr="00BB5412" w:rsidRDefault="00424AE2" w:rsidP="00BB5412">
            <w:pPr>
              <w:pStyle w:val="ContactInfo"/>
            </w:pPr>
          </w:p>
          <w:p w14:paraId="52FC7351" w14:textId="77777777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39E0CB29" w14:textId="77777777" w:rsidR="00424AE2" w:rsidRDefault="00B87392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B15DB8ECF0AB419CA8AC1F1D7B15539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B1340D">
              <w:t xml:space="preserve">  UIL </w:t>
            </w:r>
            <w:r w:rsidR="00575C72">
              <w:t xml:space="preserve">ACADEMIC </w:t>
            </w:r>
            <w:r w:rsidR="00742307">
              <w:t>Fees</w:t>
            </w:r>
            <w:r w:rsidR="00B1340D">
              <w:t xml:space="preserve"> (Each District, One Check)</w:t>
            </w:r>
          </w:p>
          <w:p w14:paraId="7FDEAA79" w14:textId="77777777" w:rsidR="00424AE2" w:rsidRDefault="00424AE2" w:rsidP="00B1340D">
            <w:pPr>
              <w:pStyle w:val="Rightalign"/>
            </w:pP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1FD20D3E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345F03A9" w14:textId="77777777" w:rsidR="001305C3" w:rsidRPr="006224C3" w:rsidRDefault="00B87392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BF2C41133D394E1EBAC2E09FDFD4091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3C1C2C08" w14:textId="77777777" w:rsidR="001305C3" w:rsidRPr="006224C3" w:rsidRDefault="00B87392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86CC4357863640279047614D938CFAF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7B6C6B7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852D14C" w14:textId="77777777" w:rsidR="001305C3" w:rsidRDefault="00B1340D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District: </w:t>
            </w:r>
            <w:r w:rsidR="00575C72">
              <w:rPr>
                <w:b/>
              </w:rPr>
              <w:t>Academic Event</w:t>
            </w:r>
            <w:r>
              <w:rPr>
                <w:b/>
              </w:rPr>
              <w:t xml:space="preserve"> </w:t>
            </w:r>
            <w:r w:rsidR="00742307">
              <w:rPr>
                <w:b/>
              </w:rPr>
              <w:t>Fees</w:t>
            </w:r>
          </w:p>
        </w:tc>
        <w:tc>
          <w:tcPr>
            <w:tcW w:w="2247" w:type="dxa"/>
          </w:tcPr>
          <w:p w14:paraId="7C343F46" w14:textId="35D0EB82" w:rsidR="001305C3" w:rsidRDefault="00B1340D" w:rsidP="00A3209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</w:t>
            </w:r>
            <w:r w:rsidR="00BC6EDA">
              <w:t>50</w:t>
            </w:r>
            <w:r>
              <w:t>0.00</w:t>
            </w:r>
          </w:p>
        </w:tc>
      </w:tr>
      <w:tr w:rsidR="001305C3" w14:paraId="068BFC0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964C5C6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7A040049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E04999D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350C780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D02585D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93AB77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185EDDC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A02D1E3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AB9C9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C9C8EC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D1E623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E7666F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FA261C9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38E2036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8DB7CB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F593081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BA69AC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50A97F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34D089E3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F46AA93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9CAEA3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274B6B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291ADF1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E35838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889116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D6CB3AB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CDD974D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602EAA4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78F07C4D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4F0D94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C022C3B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A67A34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FE00AD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6CD4360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B9EA300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6011779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10CE41F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698696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39A50E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92541B5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5568788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D534FB3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21DDE31" w14:textId="77777777" w:rsidR="001305C3" w:rsidRDefault="001305C3" w:rsidP="00CB34FD">
            <w:pPr>
              <w:rPr>
                <w:b/>
              </w:rPr>
            </w:pPr>
          </w:p>
        </w:tc>
        <w:tc>
          <w:tcPr>
            <w:tcW w:w="2247" w:type="dxa"/>
          </w:tcPr>
          <w:p w14:paraId="7EE1F3C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68C7646C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025577A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7399A7CD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AC9E1E5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4464744D" w14:textId="77777777" w:rsidR="001305C3" w:rsidRDefault="00B87392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79866B6D4C1140718B89165B0C6E70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2247" w:type="dxa"/>
          </w:tcPr>
          <w:p w14:paraId="5CCE8B7B" w14:textId="416726A4" w:rsidR="001305C3" w:rsidRDefault="00B1340D" w:rsidP="00A32093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</w:t>
            </w:r>
            <w:r w:rsidR="00BC6EDA">
              <w:t>50</w:t>
            </w:r>
            <w:r>
              <w:t>0.00</w:t>
            </w:r>
          </w:p>
        </w:tc>
      </w:tr>
    </w:tbl>
    <w:p w14:paraId="2DEC03D5" w14:textId="2D4242C3" w:rsidR="006224C3" w:rsidRDefault="00B87392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C216ADBF0633452193FDC478CFCCF26C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330D7AC8BC2E4FA0B46B960AC9797F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75C72">
            <w:t>Tyler Junior College and send</w:t>
          </w:r>
          <w:r w:rsidR="00575C72">
            <w:br/>
            <w:t xml:space="preserve"> %</w:t>
          </w:r>
          <w:r w:rsidR="00BC6EDA">
            <w:t xml:space="preserve"> </w:t>
          </w:r>
          <w:r w:rsidR="00575C72">
            <w:t>M’Liss S. Hindman</w:t>
          </w:r>
        </w:sdtContent>
      </w:sdt>
    </w:p>
    <w:p w14:paraId="2464D856" w14:textId="4FF74BE8" w:rsidR="00424AE2" w:rsidRDefault="00B1340D">
      <w:pPr>
        <w:pStyle w:val="Closing"/>
      </w:pPr>
      <w:r>
        <w:t>The District Chair is responsible for sending check.</w:t>
      </w:r>
      <w:r w:rsidR="00575C72">
        <w:t xml:space="preserve"> (NOTE: This invoice does NOT include Speech Judging Fees </w:t>
      </w:r>
      <w:r w:rsidR="00BC6EDA">
        <w:t xml:space="preserve">nor OAP </w:t>
      </w:r>
      <w:r w:rsidR="00575C72">
        <w:t>that might be owed by schools and/or Districts.</w:t>
      </w:r>
      <w:r w:rsidR="00742307">
        <w:t>)</w:t>
      </w:r>
    </w:p>
    <w:p w14:paraId="4BCC12C3" w14:textId="455DCF20" w:rsidR="00E05641" w:rsidRDefault="00E05641">
      <w:pPr>
        <w:rPr>
          <w:rFonts w:asciiTheme="majorHAnsi" w:eastAsiaTheme="majorEastAsia" w:hAnsiTheme="majorHAnsi" w:cstheme="majorBidi"/>
          <w:caps/>
          <w:color w:val="2E74B5" w:themeColor="accent1" w:themeShade="BF"/>
        </w:rPr>
      </w:pPr>
      <w:r>
        <w:br w:type="page"/>
      </w:r>
    </w:p>
    <w:tbl>
      <w:tblPr>
        <w:tblW w:w="6821" w:type="dxa"/>
        <w:tblLook w:val="04A0" w:firstRow="1" w:lastRow="0" w:firstColumn="1" w:lastColumn="0" w:noHBand="0" w:noVBand="1"/>
      </w:tblPr>
      <w:tblGrid>
        <w:gridCol w:w="3336"/>
        <w:gridCol w:w="1264"/>
        <w:gridCol w:w="2221"/>
      </w:tblGrid>
      <w:tr w:rsidR="00E05641" w:rsidRPr="00342A25" w14:paraId="490D230C" w14:textId="77777777" w:rsidTr="0004531F">
        <w:trPr>
          <w:trHeight w:val="300"/>
        </w:trPr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522" w14:textId="77777777" w:rsidR="00E05641" w:rsidRPr="00342A25" w:rsidRDefault="00E05641" w:rsidP="000453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lastRenderedPageBreak/>
              <w:t>2023 BREAK DOWN OF FEES FOR ACADEMIC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t>S for</w:t>
            </w: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t xml:space="preserve"> Each District</w:t>
            </w:r>
          </w:p>
        </w:tc>
      </w:tr>
      <w:tr w:rsidR="00E05641" w:rsidRPr="00342A25" w14:paraId="46690840" w14:textId="77777777" w:rsidTr="0004531F">
        <w:trPr>
          <w:trHeight w:val="300"/>
        </w:trPr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57F5" w14:textId="77777777" w:rsidR="00E05641" w:rsidRPr="00342A25" w:rsidRDefault="00E05641" w:rsidP="000453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Listed below 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are</w:t>
            </w: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all Academic &amp; Speech contests and fees*. </w:t>
            </w:r>
          </w:p>
        </w:tc>
      </w:tr>
      <w:tr w:rsidR="00E05641" w:rsidRPr="00342A25" w14:paraId="04EB0682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C92" w14:textId="77777777" w:rsidR="00E05641" w:rsidRPr="00342A25" w:rsidRDefault="00E05641" w:rsidP="00045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342A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*Does NOT include Speech Judging fees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768" w14:textId="77777777" w:rsidR="00E05641" w:rsidRPr="00342A25" w:rsidRDefault="00E05641" w:rsidP="000453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05641" w:rsidRPr="00342A25" w14:paraId="076F46FA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65C5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t>ENTRIES &amp; CONTEST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076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  <w:u w:val="single"/>
              </w:rPr>
              <w:t>CONTESTANTS</w:t>
            </w:r>
          </w:p>
        </w:tc>
      </w:tr>
      <w:tr w:rsidR="00E05641" w:rsidRPr="00342A25" w14:paraId="54F49753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93A6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LINCOLN-DOUGLAS DEBATE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354D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($35.00) = </w:t>
            </w:r>
          </w:p>
        </w:tc>
      </w:tr>
      <w:tr w:rsidR="00E05641" w:rsidRPr="00342A25" w14:paraId="657E8F2A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288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INFORMATIVE SPEAKING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0FDE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131904C2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E17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PERSUASIVE SPEAKING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3E69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5D288AA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4C4F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</w:t>
            </w:r>
            <w:proofErr w:type="gramStart"/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POETRY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57A1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ECED3F9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F0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PROSE INTERPRETATION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E84E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4AA9035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D6E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LITERARY </w:t>
            </w:r>
            <w:proofErr w:type="gramStart"/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CRITICISM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B895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01D225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314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LITERARY CRITICISM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DA6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1F7921D2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8454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COPY EDITING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55D2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9D3A46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488A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EDITORIAL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820A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49F72C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FD67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FEATURE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272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B7D61F9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84E0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HEADLINE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68E1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3FAB234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45F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NEWS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79D4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6D118FF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35D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CALCULATOR APPLICATION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D88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6408672F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D9EF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CALCULATOR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83DC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13A60B27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753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NUMBER SENSE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1548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1D16859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026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NUMBER SENSE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BF7F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22F4514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BF86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CURRENT ISSUES &amp; EVENTS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636D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1A5F7E9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1378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CURRENT ISSUES &amp; EVENTS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982B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4A09FB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3FF2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SOCIAL STUDIES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FFA0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C465E9E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6D20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SOCIAL STUDIES TEAM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3433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6F8ED4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C84A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READY WRITING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8025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3F72F5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5F24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</w:t>
            </w:r>
            <w:proofErr w:type="gramStart"/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SCIENCE</w:t>
            </w:r>
            <w:proofErr w:type="gramEnd"/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BC87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0BED99FD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8542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SCIENCE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0E97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E88F83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3E4D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ACCOUNTING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DD12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E1DDCC7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5FC6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ACCOUNTING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0A30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AEE004E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BC8C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MATHEMATICS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2340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3D0A061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0B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MATHEMATICS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5DFE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4990107A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918B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COMPUTER SCIENCE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2EFA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64896F76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E220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COMPUTER SCIENCE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BC3F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7DB852FB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F30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COMPUTER APPLICATIONS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7835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5FE56F58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5D33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 SPELLING &amp; VOCABULARY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244C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63907FAE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6FF" w14:textId="77777777" w:rsidR="00E05641" w:rsidRPr="00342A25" w:rsidRDefault="00E05641" w:rsidP="0004531F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 SPELLING &amp; VOCABULARY TEAM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3148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3 X ($15.00) = </w:t>
            </w:r>
          </w:p>
        </w:tc>
      </w:tr>
      <w:tr w:rsidR="00E05641" w:rsidRPr="00342A25" w14:paraId="3CE11053" w14:textId="77777777" w:rsidTr="0004531F">
        <w:trPr>
          <w:gridAfter w:val="1"/>
          <w:wAfter w:w="2270" w:type="dxa"/>
          <w:trHeight w:val="30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EF6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9AA8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E05641" w:rsidRPr="00342A25" w14:paraId="651B5F6B" w14:textId="77777777" w:rsidTr="0004531F">
        <w:trPr>
          <w:gridAfter w:val="1"/>
          <w:wAfter w:w="2270" w:type="dxa"/>
          <w:trHeight w:val="54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0C35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Total Per District (Does NOT include One-Act Play, Tennis, Golf or Track &amp; Field)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0EBE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E05641" w:rsidRPr="00342A25" w14:paraId="3BFFED2C" w14:textId="77777777" w:rsidTr="0004531F">
        <w:trPr>
          <w:trHeight w:val="300"/>
        </w:trPr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8840" w14:textId="77777777" w:rsidR="00E05641" w:rsidRPr="00342A25" w:rsidRDefault="00E05641" w:rsidP="000453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42A2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(Check Due by the Monday before the Friday/Saturday of the Academic Events.)</w:t>
            </w:r>
          </w:p>
        </w:tc>
      </w:tr>
    </w:tbl>
    <w:p w14:paraId="643A765E" w14:textId="77777777" w:rsidR="00E05641" w:rsidRDefault="00E05641" w:rsidP="00E05641"/>
    <w:p w14:paraId="3ADFDAB6" w14:textId="77777777" w:rsidR="001305C3" w:rsidRDefault="001305C3" w:rsidP="00B70BA4">
      <w:pPr>
        <w:pStyle w:val="Heading4"/>
      </w:pPr>
    </w:p>
    <w:sectPr w:rsidR="00130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3C30" w14:textId="77777777" w:rsidR="00B1340D" w:rsidRDefault="00B1340D">
      <w:pPr>
        <w:spacing w:line="240" w:lineRule="auto"/>
      </w:pPr>
      <w:r>
        <w:separator/>
      </w:r>
    </w:p>
  </w:endnote>
  <w:endnote w:type="continuationSeparator" w:id="0">
    <w:p w14:paraId="3A2A5B96" w14:textId="77777777" w:rsidR="00B1340D" w:rsidRDefault="00B13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B350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8FD1C01990D74822AFA783D76D5DEF21"/>
      </w:placeholder>
      <w:showingPlcHdr/>
      <w15:appearance w15:val="hidden"/>
    </w:sdtPr>
    <w:sdtEndPr/>
    <w:sdtContent>
      <w:p w14:paraId="21FA129B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4F3A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B388" w14:textId="77777777" w:rsidR="00B1340D" w:rsidRDefault="00B1340D">
      <w:pPr>
        <w:spacing w:line="240" w:lineRule="auto"/>
      </w:pPr>
      <w:r>
        <w:separator/>
      </w:r>
    </w:p>
  </w:footnote>
  <w:footnote w:type="continuationSeparator" w:id="0">
    <w:p w14:paraId="306A3038" w14:textId="77777777" w:rsidR="00B1340D" w:rsidRDefault="00B13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F68D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BC8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7449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0D"/>
    <w:rsid w:val="00045B83"/>
    <w:rsid w:val="00047EFB"/>
    <w:rsid w:val="00070619"/>
    <w:rsid w:val="000A6FD7"/>
    <w:rsid w:val="000A7801"/>
    <w:rsid w:val="000C31E0"/>
    <w:rsid w:val="000D7995"/>
    <w:rsid w:val="001305C3"/>
    <w:rsid w:val="001336D0"/>
    <w:rsid w:val="001C03E2"/>
    <w:rsid w:val="001C24D9"/>
    <w:rsid w:val="00227A4D"/>
    <w:rsid w:val="00242FE3"/>
    <w:rsid w:val="00245B36"/>
    <w:rsid w:val="002751FC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75C72"/>
    <w:rsid w:val="005F570B"/>
    <w:rsid w:val="00605396"/>
    <w:rsid w:val="006224C3"/>
    <w:rsid w:val="00652283"/>
    <w:rsid w:val="006577CA"/>
    <w:rsid w:val="00672BAA"/>
    <w:rsid w:val="0068504E"/>
    <w:rsid w:val="006C420F"/>
    <w:rsid w:val="00737EF9"/>
    <w:rsid w:val="00742307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2093"/>
    <w:rsid w:val="00A350F6"/>
    <w:rsid w:val="00AA1304"/>
    <w:rsid w:val="00B1340D"/>
    <w:rsid w:val="00B35EF3"/>
    <w:rsid w:val="00B511E3"/>
    <w:rsid w:val="00B54B52"/>
    <w:rsid w:val="00B70BA4"/>
    <w:rsid w:val="00B862E8"/>
    <w:rsid w:val="00B87392"/>
    <w:rsid w:val="00BA25D6"/>
    <w:rsid w:val="00BB5412"/>
    <w:rsid w:val="00BC6EDA"/>
    <w:rsid w:val="00C11181"/>
    <w:rsid w:val="00C26B3F"/>
    <w:rsid w:val="00C506F0"/>
    <w:rsid w:val="00CF7429"/>
    <w:rsid w:val="00D87EEF"/>
    <w:rsid w:val="00DB31AE"/>
    <w:rsid w:val="00DD2806"/>
    <w:rsid w:val="00E05641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4E4AF9"/>
  <w15:chartTrackingRefBased/>
  <w15:docId w15:val="{229E39B6-BDD2-4975-A734-43A8CC6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1">
    <w:name w:val="Smart Hyperlink1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hin@tj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19574\AppData\Roaming\Microsoft\Templates\Service%20invo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A489CB74842928096B5ADDFDF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0ACA-5AB2-4C23-A5A4-869746F00227}"/>
      </w:docPartPr>
      <w:docPartBody>
        <w:p w:rsidR="00105DE3" w:rsidRDefault="00105DE3">
          <w:pPr>
            <w:pStyle w:val="5C5A489CB74842928096B5ADDFDFC211"/>
          </w:pPr>
          <w:r w:rsidRPr="006224C3">
            <w:t>Company Name</w:t>
          </w:r>
        </w:p>
      </w:docPartBody>
    </w:docPart>
    <w:docPart>
      <w:docPartPr>
        <w:name w:val="AAAD43DE9C864CEBA62A7AA61F8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2C1C-ACEF-45F4-8624-2211D0858039}"/>
      </w:docPartPr>
      <w:docPartBody>
        <w:p w:rsidR="00105DE3" w:rsidRDefault="00105DE3">
          <w:pPr>
            <w:pStyle w:val="AAAD43DE9C864CEBA62A7AA61F8EB49D"/>
          </w:pPr>
          <w:r>
            <w:t>invoice</w:t>
          </w:r>
        </w:p>
      </w:docPartBody>
    </w:docPart>
    <w:docPart>
      <w:docPartPr>
        <w:name w:val="2548B90678394126847904EF54DE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4DD7-8A4F-46F0-A5FE-F6C679EA45FA}"/>
      </w:docPartPr>
      <w:docPartBody>
        <w:p w:rsidR="00105DE3" w:rsidRDefault="00105DE3">
          <w:pPr>
            <w:pStyle w:val="2548B90678394126847904EF54DEBA1E"/>
          </w:pPr>
          <w:r w:rsidRPr="00BB5412">
            <w:t>Phone</w:t>
          </w:r>
        </w:p>
      </w:docPartBody>
    </w:docPart>
    <w:docPart>
      <w:docPartPr>
        <w:name w:val="62271847EE9D4C4E8697E4C64E6D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72E2-9550-44F2-94C0-E45AEEBBF3E1}"/>
      </w:docPartPr>
      <w:docPartBody>
        <w:p w:rsidR="00105DE3" w:rsidRDefault="00105DE3">
          <w:pPr>
            <w:pStyle w:val="62271847EE9D4C4E8697E4C64E6DD32A"/>
          </w:pPr>
          <w:r w:rsidRPr="00BB5412">
            <w:t>Email</w:t>
          </w:r>
        </w:p>
      </w:docPartBody>
    </w:docPart>
    <w:docPart>
      <w:docPartPr>
        <w:name w:val="B15DB8ECF0AB419CA8AC1F1D7B1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7D0E-AE2D-4853-B9CE-D2C0418D141E}"/>
      </w:docPartPr>
      <w:docPartBody>
        <w:p w:rsidR="00105DE3" w:rsidRDefault="00105DE3">
          <w:pPr>
            <w:pStyle w:val="B15DB8ECF0AB419CA8AC1F1D7B155394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BF2C41133D394E1EBAC2E09FDFD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120-5EF3-45E9-90AF-23EE8141219F}"/>
      </w:docPartPr>
      <w:docPartBody>
        <w:p w:rsidR="00105DE3" w:rsidRDefault="00105DE3">
          <w:pPr>
            <w:pStyle w:val="BF2C41133D394E1EBAC2E09FDFD40916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86CC4357863640279047614D938C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69B-A773-4E54-BB86-F5B2C2EEFE69}"/>
      </w:docPartPr>
      <w:docPartBody>
        <w:p w:rsidR="00105DE3" w:rsidRDefault="00105DE3">
          <w:pPr>
            <w:pStyle w:val="86CC4357863640279047614D938CFAFE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79866B6D4C1140718B89165B0C6E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B6EA-3E95-4971-BB80-3329A79E2134}"/>
      </w:docPartPr>
      <w:docPartBody>
        <w:p w:rsidR="00105DE3" w:rsidRDefault="00105DE3">
          <w:pPr>
            <w:pStyle w:val="79866B6D4C1140718B89165B0C6E7058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C216ADBF0633452193FDC478CFCC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BAB4-E903-43D4-8059-22C44C648C4C}"/>
      </w:docPartPr>
      <w:docPartBody>
        <w:p w:rsidR="00105DE3" w:rsidRDefault="00105DE3">
          <w:pPr>
            <w:pStyle w:val="C216ADBF0633452193FDC478CFCCF26C"/>
          </w:pPr>
          <w:r>
            <w:t>Make all checks payable to</w:t>
          </w:r>
        </w:p>
      </w:docPartBody>
    </w:docPart>
    <w:docPart>
      <w:docPartPr>
        <w:name w:val="330D7AC8BC2E4FA0B46B960AC979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EDD-61D8-4D4D-9289-5FB63ABBC290}"/>
      </w:docPartPr>
      <w:docPartBody>
        <w:p w:rsidR="00105DE3" w:rsidRDefault="00105DE3">
          <w:pPr>
            <w:pStyle w:val="330D7AC8BC2E4FA0B46B960AC9797F59"/>
          </w:pPr>
          <w:r w:rsidRPr="006224C3">
            <w:t>Company Name</w:t>
          </w:r>
        </w:p>
      </w:docPartBody>
    </w:docPart>
    <w:docPart>
      <w:docPartPr>
        <w:name w:val="8FD1C01990D74822AFA783D76D5D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31F-0849-4137-A380-C15DB4227FD5}"/>
      </w:docPartPr>
      <w:docPartBody>
        <w:p w:rsidR="00105DE3" w:rsidRDefault="00105DE3">
          <w:pPr>
            <w:pStyle w:val="8FD1C01990D74822AFA783D76D5DEF21"/>
          </w:pPr>
          <w:r>
            <w:rPr>
              <w:rStyle w:val="Heading5Ch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E3"/>
    <w:rsid w:val="001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A489CB74842928096B5ADDFDFC211">
    <w:name w:val="5C5A489CB74842928096B5ADDFDFC211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AAAD43DE9C864CEBA62A7AA61F8EB49D">
    <w:name w:val="AAAD43DE9C864CEBA62A7AA61F8EB49D"/>
  </w:style>
  <w:style w:type="paragraph" w:customStyle="1" w:styleId="2548B90678394126847904EF54DEBA1E">
    <w:name w:val="2548B90678394126847904EF54DEBA1E"/>
  </w:style>
  <w:style w:type="paragraph" w:customStyle="1" w:styleId="62271847EE9D4C4E8697E4C64E6DD32A">
    <w:name w:val="62271847EE9D4C4E8697E4C64E6DD32A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B15DB8ECF0AB419CA8AC1F1D7B155394">
    <w:name w:val="B15DB8ECF0AB419CA8AC1F1D7B155394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BF2C41133D394E1EBAC2E09FDFD40916">
    <w:name w:val="BF2C41133D394E1EBAC2E09FDFD40916"/>
  </w:style>
  <w:style w:type="paragraph" w:customStyle="1" w:styleId="86CC4357863640279047614D938CFAFE">
    <w:name w:val="86CC4357863640279047614D938CFAFE"/>
  </w:style>
  <w:style w:type="paragraph" w:customStyle="1" w:styleId="79866B6D4C1140718B89165B0C6E7058">
    <w:name w:val="79866B6D4C1140718B89165B0C6E7058"/>
  </w:style>
  <w:style w:type="paragraph" w:customStyle="1" w:styleId="C216ADBF0633452193FDC478CFCCF26C">
    <w:name w:val="C216ADBF0633452193FDC478CFCCF26C"/>
  </w:style>
  <w:style w:type="paragraph" w:customStyle="1" w:styleId="330D7AC8BC2E4FA0B46B960AC9797F59">
    <w:name w:val="330D7AC8BC2E4FA0B46B960AC9797F5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8FD1C01990D74822AFA783D76D5DEF21">
    <w:name w:val="8FD1C01990D74822AFA783D76D5DE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invoice(2)</Template>
  <TotalTime>1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Tyler Junior College and send
 % M’Liss S. Hindman</cp:keywords>
  <cp:lastModifiedBy>M'Liss Hindman</cp:lastModifiedBy>
  <cp:revision>2</cp:revision>
  <dcterms:created xsi:type="dcterms:W3CDTF">2024-03-25T19:38:00Z</dcterms:created>
  <dcterms:modified xsi:type="dcterms:W3CDTF">2024-03-25T19:38:00Z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