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88" w:rsidRPr="000E62C6" w:rsidRDefault="00004388">
      <w:pPr>
        <w:rPr>
          <w:rFonts w:ascii="Lato" w:hAnsi="Lato"/>
        </w:rPr>
      </w:pPr>
      <w:bookmarkStart w:id="0" w:name="_GoBack"/>
      <w:bookmarkEnd w:id="0"/>
    </w:p>
    <w:sectPr w:rsidR="00004388" w:rsidRPr="000E62C6" w:rsidSect="001F0238">
      <w:headerReference w:type="default" r:id="rId6"/>
      <w:footerReference w:type="default" r:id="rId7"/>
      <w:pgSz w:w="12240" w:h="15840"/>
      <w:pgMar w:top="360" w:right="547" w:bottom="360" w:left="54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13" w:rsidRDefault="00C51513" w:rsidP="000E62C6">
      <w:r>
        <w:separator/>
      </w:r>
    </w:p>
  </w:endnote>
  <w:endnote w:type="continuationSeparator" w:id="0">
    <w:p w:rsidR="00C51513" w:rsidRDefault="00C51513" w:rsidP="000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C6" w:rsidRDefault="000E62C6" w:rsidP="000E6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13" w:rsidRDefault="00C51513" w:rsidP="000E62C6">
      <w:r>
        <w:separator/>
      </w:r>
    </w:p>
  </w:footnote>
  <w:footnote w:type="continuationSeparator" w:id="0">
    <w:p w:rsidR="00C51513" w:rsidRDefault="00C51513" w:rsidP="000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C6" w:rsidRPr="00C05DFF" w:rsidRDefault="00C05DFF" w:rsidP="00C05DFF">
    <w:pPr>
      <w:pStyle w:val="Header"/>
      <w:tabs>
        <w:tab w:val="left" w:pos="10800"/>
      </w:tabs>
      <w:rPr>
        <w:rFonts w:ascii="Lato Heavy" w:hAnsi="Lato Heavy"/>
        <w:b/>
        <w:bCs/>
        <w:sz w:val="48"/>
        <w:szCs w:val="48"/>
      </w:rPr>
    </w:pPr>
    <w:r>
      <w:rPr>
        <w:noProof/>
      </w:rPr>
      <w:drawing>
        <wp:inline distT="0" distB="0" distL="0" distR="0" wp14:anchorId="0BDB8081" wp14:editId="7EDD8856">
          <wp:extent cx="2029243" cy="580954"/>
          <wp:effectExtent l="0" t="0" r="317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x Column 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16" cy="64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  <w:r w:rsidRPr="00C05DFF">
      <w:rPr>
        <w:rFonts w:ascii="Lato Heavy" w:hAnsi="Lato Heavy"/>
        <w:b/>
        <w:bCs/>
        <w:sz w:val="48"/>
        <w:szCs w:val="48"/>
      </w:rPr>
      <w:t>In</w:t>
    </w:r>
    <w:r w:rsidR="00C12087">
      <w:rPr>
        <w:rFonts w:ascii="Lato Heavy" w:hAnsi="Lato Heavy"/>
        <w:b/>
        <w:bCs/>
        <w:sz w:val="48"/>
        <w:szCs w:val="48"/>
      </w:rPr>
      <w:t>t</w:t>
    </w:r>
    <w:r w:rsidRPr="00C05DFF">
      <w:rPr>
        <w:rFonts w:ascii="Lato Heavy" w:hAnsi="Lato Heavy"/>
        <w:b/>
        <w:bCs/>
        <w:sz w:val="48"/>
        <w:szCs w:val="48"/>
      </w:rPr>
      <w:t>eroffice Memo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8"/>
    <w:rsid w:val="00004388"/>
    <w:rsid w:val="000E62C6"/>
    <w:rsid w:val="00131510"/>
    <w:rsid w:val="001F0238"/>
    <w:rsid w:val="00275808"/>
    <w:rsid w:val="004A4DD9"/>
    <w:rsid w:val="004E2EEE"/>
    <w:rsid w:val="00623B96"/>
    <w:rsid w:val="00A87E0A"/>
    <w:rsid w:val="00AB17CB"/>
    <w:rsid w:val="00B51104"/>
    <w:rsid w:val="00C05DFF"/>
    <w:rsid w:val="00C12087"/>
    <w:rsid w:val="00C51513"/>
    <w:rsid w:val="00D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5D454"/>
  <w15:chartTrackingRefBased/>
  <w15:docId w15:val="{B5612B62-F8C7-D542-A7EF-C2A9EF8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C6"/>
  </w:style>
  <w:style w:type="paragraph" w:styleId="Footer">
    <w:name w:val="footer"/>
    <w:basedOn w:val="Normal"/>
    <w:link w:val="FooterChar"/>
    <w:uiPriority w:val="99"/>
    <w:unhideWhenUsed/>
    <w:rsid w:val="000E6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lenarrick/Downloads/Interoffice_Memo_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Interoffice_Memo_Template(1).dotx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2016-08-17T21:57:00Z</cp:lastPrinted>
  <dcterms:created xsi:type="dcterms:W3CDTF">2020-07-17T17:27:00Z</dcterms:created>
  <dcterms:modified xsi:type="dcterms:W3CDTF">2020-07-17T17:27:00Z</dcterms:modified>
</cp:coreProperties>
</file>