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BFD5A45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5C5A489CB74842928096B5ADDFDFC21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407C57" w14:textId="099E70FA" w:rsidR="00424AE2" w:rsidRPr="006224C3" w:rsidRDefault="00283DC4" w:rsidP="006224C3">
                <w:pPr>
                  <w:pStyle w:val="Heading2"/>
                </w:pPr>
                <w:r>
                  <w:t>Tyler Junior College and hand</w:t>
                </w:r>
                <w:r>
                  <w:br/>
                  <w:t xml:space="preserve"> deliver to Jacob Davis or David Crawford at Rehearsal Time</w:t>
                </w:r>
              </w:p>
            </w:sdtContent>
          </w:sdt>
          <w:p w14:paraId="21EECC3B" w14:textId="77777777" w:rsidR="00424AE2" w:rsidRDefault="00424AE2" w:rsidP="00B1340D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611DB6DE" w14:textId="77777777" w:rsidR="00424AE2" w:rsidRDefault="00D848F5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AAD43DE9C864CEBA62A7AA61F8EB49D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4DF432E3" w14:textId="77777777" w:rsidTr="001305C3">
        <w:trPr>
          <w:trHeight w:val="1349"/>
        </w:trPr>
        <w:tc>
          <w:tcPr>
            <w:tcW w:w="6121" w:type="dxa"/>
          </w:tcPr>
          <w:p w14:paraId="517CF5B6" w14:textId="694EB9D3" w:rsidR="00424AE2" w:rsidRPr="00BB5412" w:rsidRDefault="00283DC4" w:rsidP="00BB5412">
            <w:pPr>
              <w:pStyle w:val="ContactInfo"/>
            </w:pPr>
            <w:r>
              <w:t>Tyler Junior College</w:t>
            </w:r>
            <w:r w:rsidR="00B1340D">
              <w:t xml:space="preserve"> </w:t>
            </w:r>
          </w:p>
          <w:p w14:paraId="41EB2F7E" w14:textId="77777777" w:rsidR="00424AE2" w:rsidRDefault="00B1340D" w:rsidP="00BB5412">
            <w:pPr>
              <w:pStyle w:val="ContactInfo"/>
            </w:pPr>
            <w:r>
              <w:t>PO Box 9020</w:t>
            </w:r>
          </w:p>
          <w:p w14:paraId="7689CF95" w14:textId="77777777" w:rsidR="00B1340D" w:rsidRPr="00BB5412" w:rsidRDefault="00B1340D" w:rsidP="00BB5412">
            <w:pPr>
              <w:pStyle w:val="ContactInfo"/>
            </w:pPr>
            <w:r>
              <w:t>Tyler, Texas 75711</w:t>
            </w:r>
          </w:p>
          <w:p w14:paraId="77480FCB" w14:textId="0C3BB896" w:rsidR="00B1340D" w:rsidRDefault="00B1340D" w:rsidP="00B1340D">
            <w:pPr>
              <w:pStyle w:val="ContactInfo"/>
            </w:pPr>
          </w:p>
          <w:p w14:paraId="2292DF2D" w14:textId="77777777" w:rsidR="00424AE2" w:rsidRDefault="00424AE2" w:rsidP="00B1340D">
            <w:pPr>
              <w:pStyle w:val="ContactInfo"/>
            </w:pPr>
          </w:p>
        </w:tc>
        <w:tc>
          <w:tcPr>
            <w:tcW w:w="4679" w:type="dxa"/>
          </w:tcPr>
          <w:p w14:paraId="778881B5" w14:textId="77777777" w:rsidR="00424AE2" w:rsidRDefault="00424AE2">
            <w:pPr>
              <w:pStyle w:val="Rightalign"/>
            </w:pPr>
          </w:p>
          <w:p w14:paraId="4AE4FE14" w14:textId="55D80203" w:rsidR="00424AE2" w:rsidRDefault="00AA1304" w:rsidP="00B1340D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B1340D">
              <w:rPr>
                <w:rStyle w:val="Strong"/>
              </w:rPr>
              <w:t>Due Date</w:t>
            </w:r>
            <w:r w:rsidR="00283DC4">
              <w:rPr>
                <w:rStyle w:val="Strong"/>
              </w:rPr>
              <w:t>: at Scheduled rehearsal</w:t>
            </w:r>
            <w:r w:rsidR="00B1340D">
              <w:rPr>
                <w:rStyle w:val="Strong"/>
              </w:rPr>
              <w:t xml:space="preserve">  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3C5D2AA9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2C50FE57" w14:textId="77777777" w:rsidR="00424AE2" w:rsidRDefault="00424AE2" w:rsidP="00553E6E">
            <w:pPr>
              <w:pStyle w:val="ContactInfo"/>
            </w:pPr>
          </w:p>
          <w:p w14:paraId="3A3A1B35" w14:textId="77777777" w:rsidR="00424AE2" w:rsidRPr="00BB5412" w:rsidRDefault="00424AE2" w:rsidP="00BB5412">
            <w:pPr>
              <w:pStyle w:val="ContactInfo"/>
            </w:pPr>
          </w:p>
          <w:p w14:paraId="6232A4A8" w14:textId="77777777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4BE3AA28" w14:textId="4E0B446D" w:rsidR="00424AE2" w:rsidRDefault="00D848F5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B15DB8ECF0AB419CA8AC1F1D7B15539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B1340D">
              <w:t xml:space="preserve">  UIL </w:t>
            </w:r>
            <w:r>
              <w:t>AAAAA/2/2</w:t>
            </w:r>
            <w:r w:rsidR="009C0630">
              <w:t xml:space="preserve"> </w:t>
            </w:r>
            <w:r w:rsidR="00283DC4">
              <w:t>One Act Play</w:t>
            </w:r>
            <w:r w:rsidR="00575C72">
              <w:t xml:space="preserve"> </w:t>
            </w:r>
            <w:r w:rsidR="00742307">
              <w:t>Fees</w:t>
            </w:r>
            <w:r w:rsidR="00B1340D">
              <w:t xml:space="preserve"> (Each </w:t>
            </w:r>
            <w:r w:rsidR="00283DC4">
              <w:t>School</w:t>
            </w:r>
            <w:r w:rsidR="00B1340D">
              <w:t>, One Check)</w:t>
            </w:r>
          </w:p>
          <w:p w14:paraId="7803944C" w14:textId="77777777" w:rsidR="00424AE2" w:rsidRDefault="00424AE2" w:rsidP="00B1340D">
            <w:pPr>
              <w:pStyle w:val="Rightalign"/>
            </w:pP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4723D442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D3A6365" w14:textId="77777777" w:rsidR="001305C3" w:rsidRPr="006224C3" w:rsidRDefault="00D848F5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BF2C41133D394E1EBAC2E09FDFD4091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403F6E7" w14:textId="77777777" w:rsidR="001305C3" w:rsidRPr="006224C3" w:rsidRDefault="00D848F5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86CC4357863640279047614D938CFAF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3DCFB4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92C7BC" w14:textId="7D029030" w:rsidR="001305C3" w:rsidRDefault="00D848F5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>Area AAAAA/2/2</w:t>
            </w:r>
            <w:r w:rsidR="00B1340D">
              <w:rPr>
                <w:b/>
              </w:rPr>
              <w:t xml:space="preserve">: </w:t>
            </w:r>
            <w:r w:rsidR="00283DC4">
              <w:rPr>
                <w:b/>
              </w:rPr>
              <w:t>One Act Play</w:t>
            </w:r>
            <w:r w:rsidR="00B1340D">
              <w:rPr>
                <w:b/>
              </w:rPr>
              <w:t xml:space="preserve"> </w:t>
            </w:r>
            <w:r w:rsidR="00742307">
              <w:rPr>
                <w:b/>
              </w:rPr>
              <w:t>Fees</w:t>
            </w:r>
          </w:p>
        </w:tc>
        <w:tc>
          <w:tcPr>
            <w:tcW w:w="2247" w:type="dxa"/>
          </w:tcPr>
          <w:p w14:paraId="4E055661" w14:textId="3DB171B2" w:rsidR="001305C3" w:rsidRDefault="00B1340D" w:rsidP="00A3209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  <w:tr w:rsidR="001305C3" w14:paraId="442B851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4460CB3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E62177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57954C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49E11EF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F22CF58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0E648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AB6797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55F7B69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8D59E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23372C7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AC6E6B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85085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8BE32C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3AEE9E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559C7B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2CFAB4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C9AAFD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D27674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05093A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E3E0A8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39E46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BB16BBB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07E981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61D9DF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9FD14C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D11FCD7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E9C615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411E96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23F39E2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C614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04E9F45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340E60B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4223D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1BD04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B11499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734DC2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165C91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8E07D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81009C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1EDA4F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4DDB25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7DCF3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A52E988" w14:textId="77777777" w:rsidR="001305C3" w:rsidRDefault="001305C3" w:rsidP="00CB34FD">
            <w:pPr>
              <w:rPr>
                <w:b/>
              </w:rPr>
            </w:pPr>
          </w:p>
        </w:tc>
        <w:tc>
          <w:tcPr>
            <w:tcW w:w="2247" w:type="dxa"/>
          </w:tcPr>
          <w:p w14:paraId="59D5FDF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F7C41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28357EE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3D135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F1A1D12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4B2A6166" w14:textId="77777777" w:rsidR="001305C3" w:rsidRDefault="00D848F5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79866B6D4C1140718B89165B0C6E70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247" w:type="dxa"/>
          </w:tcPr>
          <w:p w14:paraId="33E764FD" w14:textId="1466C153" w:rsidR="001305C3" w:rsidRDefault="00B1340D" w:rsidP="00A32093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</w:tbl>
    <w:p w14:paraId="37DA093E" w14:textId="2112C5F1" w:rsidR="006224C3" w:rsidRDefault="00D848F5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C216ADBF0633452193FDC478CFCCF26C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330D7AC8BC2E4FA0B46B960AC9797F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83DC4">
            <w:t>Tyler Junior College and hand</w:t>
          </w:r>
          <w:r w:rsidR="00283DC4">
            <w:br/>
            <w:t xml:space="preserve"> deliver to Jacob Davis or David Crawford at Rehearsal Time</w:t>
          </w:r>
        </w:sdtContent>
      </w:sdt>
    </w:p>
    <w:p w14:paraId="41A7F0BF" w14:textId="77777777" w:rsidR="00424AE2" w:rsidRDefault="00424AE2">
      <w:pPr>
        <w:pStyle w:val="Closing"/>
      </w:pPr>
    </w:p>
    <w:p w14:paraId="62CBADA5" w14:textId="77777777" w:rsidR="001305C3" w:rsidRDefault="001305C3" w:rsidP="00B70BA4">
      <w:pPr>
        <w:pStyle w:val="Heading4"/>
      </w:pPr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A32E" w14:textId="77777777" w:rsidR="00B1340D" w:rsidRDefault="00B1340D">
      <w:pPr>
        <w:spacing w:line="240" w:lineRule="auto"/>
      </w:pPr>
      <w:r>
        <w:separator/>
      </w:r>
    </w:p>
  </w:endnote>
  <w:endnote w:type="continuationSeparator" w:id="0">
    <w:p w14:paraId="017DAF80" w14:textId="77777777" w:rsidR="00B1340D" w:rsidRDefault="00B1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B62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8FD1C01990D74822AFA783D76D5DEF21"/>
      </w:placeholder>
      <w:showingPlcHdr/>
      <w15:appearance w15:val="hidden"/>
    </w:sdtPr>
    <w:sdtEndPr/>
    <w:sdtContent>
      <w:p w14:paraId="77A3175F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80F1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801D" w14:textId="77777777" w:rsidR="00B1340D" w:rsidRDefault="00B1340D">
      <w:pPr>
        <w:spacing w:line="240" w:lineRule="auto"/>
      </w:pPr>
      <w:r>
        <w:separator/>
      </w:r>
    </w:p>
  </w:footnote>
  <w:footnote w:type="continuationSeparator" w:id="0">
    <w:p w14:paraId="55C155B2" w14:textId="77777777" w:rsidR="00B1340D" w:rsidRDefault="00B1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640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8393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9DC0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0D"/>
    <w:rsid w:val="00045B83"/>
    <w:rsid w:val="00047EFB"/>
    <w:rsid w:val="00070619"/>
    <w:rsid w:val="000A6FD7"/>
    <w:rsid w:val="000A7801"/>
    <w:rsid w:val="000C31E0"/>
    <w:rsid w:val="000D7995"/>
    <w:rsid w:val="001305C3"/>
    <w:rsid w:val="001336D0"/>
    <w:rsid w:val="001C03E2"/>
    <w:rsid w:val="001C24D9"/>
    <w:rsid w:val="00227A4D"/>
    <w:rsid w:val="00242FE3"/>
    <w:rsid w:val="00245B36"/>
    <w:rsid w:val="002751FC"/>
    <w:rsid w:val="00283DC4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75C72"/>
    <w:rsid w:val="00605396"/>
    <w:rsid w:val="006224C3"/>
    <w:rsid w:val="00652283"/>
    <w:rsid w:val="006577CA"/>
    <w:rsid w:val="00672BAA"/>
    <w:rsid w:val="0068504E"/>
    <w:rsid w:val="006C420F"/>
    <w:rsid w:val="00737EF9"/>
    <w:rsid w:val="00742307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9C0630"/>
    <w:rsid w:val="00A003D0"/>
    <w:rsid w:val="00A0185B"/>
    <w:rsid w:val="00A2327F"/>
    <w:rsid w:val="00A32093"/>
    <w:rsid w:val="00A350F6"/>
    <w:rsid w:val="00AA1304"/>
    <w:rsid w:val="00B1340D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47A3F"/>
    <w:rsid w:val="00D848F5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4F9DEC"/>
  <w15:chartTrackingRefBased/>
  <w15:docId w15:val="{229E39B6-BDD2-4975-A734-43A8CC6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1">
    <w:name w:val="Smart Hyperlink1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19574\AppData\Roaming\Microsoft\Templates\Service%20invo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A489CB74842928096B5ADDFDF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ACA-5AB2-4C23-A5A4-869746F00227}"/>
      </w:docPartPr>
      <w:docPartBody>
        <w:p w:rsidR="00105DE3" w:rsidRDefault="00105DE3">
          <w:pPr>
            <w:pStyle w:val="5C5A489CB74842928096B5ADDFDFC211"/>
          </w:pPr>
          <w:r w:rsidRPr="006224C3">
            <w:t>Company Name</w:t>
          </w:r>
        </w:p>
      </w:docPartBody>
    </w:docPart>
    <w:docPart>
      <w:docPartPr>
        <w:name w:val="AAAD43DE9C864CEBA62A7AA61F8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2C1C-ACEF-45F4-8624-2211D0858039}"/>
      </w:docPartPr>
      <w:docPartBody>
        <w:p w:rsidR="00105DE3" w:rsidRDefault="00105DE3">
          <w:pPr>
            <w:pStyle w:val="AAAD43DE9C864CEBA62A7AA61F8EB49D"/>
          </w:pPr>
          <w:r>
            <w:t>invoice</w:t>
          </w:r>
        </w:p>
      </w:docPartBody>
    </w:docPart>
    <w:docPart>
      <w:docPartPr>
        <w:name w:val="B15DB8ECF0AB419CA8AC1F1D7B1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7D0E-AE2D-4853-B9CE-D2C0418D141E}"/>
      </w:docPartPr>
      <w:docPartBody>
        <w:p w:rsidR="00105DE3" w:rsidRDefault="00105DE3">
          <w:pPr>
            <w:pStyle w:val="B15DB8ECF0AB419CA8AC1F1D7B155394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BF2C41133D394E1EBAC2E09FDFD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120-5EF3-45E9-90AF-23EE8141219F}"/>
      </w:docPartPr>
      <w:docPartBody>
        <w:p w:rsidR="00105DE3" w:rsidRDefault="00105DE3">
          <w:pPr>
            <w:pStyle w:val="BF2C41133D394E1EBAC2E09FDFD40916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86CC4357863640279047614D938C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9B-A773-4E54-BB86-F5B2C2EEFE69}"/>
      </w:docPartPr>
      <w:docPartBody>
        <w:p w:rsidR="00105DE3" w:rsidRDefault="00105DE3">
          <w:pPr>
            <w:pStyle w:val="86CC4357863640279047614D938CFAFE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79866B6D4C1140718B89165B0C6E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6EA-3E95-4971-BB80-3329A79E2134}"/>
      </w:docPartPr>
      <w:docPartBody>
        <w:p w:rsidR="00105DE3" w:rsidRDefault="00105DE3">
          <w:pPr>
            <w:pStyle w:val="79866B6D4C1140718B89165B0C6E7058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C216ADBF0633452193FDC478CFCC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BAB4-E903-43D4-8059-22C44C648C4C}"/>
      </w:docPartPr>
      <w:docPartBody>
        <w:p w:rsidR="00105DE3" w:rsidRDefault="00105DE3">
          <w:pPr>
            <w:pStyle w:val="C216ADBF0633452193FDC478CFCCF26C"/>
          </w:pPr>
          <w:r>
            <w:t>Make all checks payable to</w:t>
          </w:r>
        </w:p>
      </w:docPartBody>
    </w:docPart>
    <w:docPart>
      <w:docPartPr>
        <w:name w:val="330D7AC8BC2E4FA0B46B960AC97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EDD-61D8-4D4D-9289-5FB63ABBC290}"/>
      </w:docPartPr>
      <w:docPartBody>
        <w:p w:rsidR="00105DE3" w:rsidRDefault="00105DE3">
          <w:pPr>
            <w:pStyle w:val="330D7AC8BC2E4FA0B46B960AC9797F59"/>
          </w:pPr>
          <w:r w:rsidRPr="006224C3">
            <w:t>Company Name</w:t>
          </w:r>
        </w:p>
      </w:docPartBody>
    </w:docPart>
    <w:docPart>
      <w:docPartPr>
        <w:name w:val="8FD1C01990D74822AFA783D76D5D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31F-0849-4137-A380-C15DB4227FD5}"/>
      </w:docPartPr>
      <w:docPartBody>
        <w:p w:rsidR="00105DE3" w:rsidRDefault="00105DE3">
          <w:pPr>
            <w:pStyle w:val="8FD1C01990D74822AFA783D76D5DEF21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E3"/>
    <w:rsid w:val="001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A489CB74842928096B5ADDFDFC211">
    <w:name w:val="5C5A489CB74842928096B5ADDFDFC211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AAD43DE9C864CEBA62A7AA61F8EB49D">
    <w:name w:val="AAAD43DE9C864CEBA62A7AA61F8EB49D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B15DB8ECF0AB419CA8AC1F1D7B155394">
    <w:name w:val="B15DB8ECF0AB419CA8AC1F1D7B155394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BF2C41133D394E1EBAC2E09FDFD40916">
    <w:name w:val="BF2C41133D394E1EBAC2E09FDFD40916"/>
  </w:style>
  <w:style w:type="paragraph" w:customStyle="1" w:styleId="86CC4357863640279047614D938CFAFE">
    <w:name w:val="86CC4357863640279047614D938CFAFE"/>
  </w:style>
  <w:style w:type="paragraph" w:customStyle="1" w:styleId="79866B6D4C1140718B89165B0C6E7058">
    <w:name w:val="79866B6D4C1140718B89165B0C6E7058"/>
  </w:style>
  <w:style w:type="paragraph" w:customStyle="1" w:styleId="C216ADBF0633452193FDC478CFCCF26C">
    <w:name w:val="C216ADBF0633452193FDC478CFCCF26C"/>
  </w:style>
  <w:style w:type="paragraph" w:customStyle="1" w:styleId="330D7AC8BC2E4FA0B46B960AC9797F59">
    <w:name w:val="330D7AC8BC2E4FA0B46B960AC9797F5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8FD1C01990D74822AFA783D76D5DEF21">
    <w:name w:val="8FD1C01990D74822AFA783D76D5DE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invoice(2)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Tyler Junior College and hand
 deliver to Jacob Davis or David Crawford at Rehearsal Time</cp:keywords>
  <cp:lastModifiedBy>M'Liss Hindman</cp:lastModifiedBy>
  <cp:revision>2</cp:revision>
  <dcterms:created xsi:type="dcterms:W3CDTF">2023-02-20T18:40:00Z</dcterms:created>
  <dcterms:modified xsi:type="dcterms:W3CDTF">2023-02-20T18:40:00Z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