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table contains information like the Company Name, address, invoice number, date, etc. and the second table is the main invoice table with the description and amount"/>
      </w:tblPr>
      <w:tblGrid>
        <w:gridCol w:w="6121"/>
        <w:gridCol w:w="4679"/>
      </w:tblGrid>
      <w:tr w:rsidR="00424AE2" w14:paraId="5DA3B097" w14:textId="77777777" w:rsidTr="001305C3">
        <w:trPr>
          <w:trHeight w:val="1151"/>
        </w:trPr>
        <w:tc>
          <w:tcPr>
            <w:tcW w:w="6121" w:type="dxa"/>
          </w:tcPr>
          <w:sdt>
            <w:sdtPr>
              <w:alias w:val="Enter company name:"/>
              <w:tag w:val="Enter company name:"/>
              <w:id w:val="742448575"/>
              <w:placeholder>
                <w:docPart w:val="5C5A489CB74842928096B5ADDFDFC211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D8FEEEB" w14:textId="677CBC2B" w:rsidR="00424AE2" w:rsidRPr="006224C3" w:rsidRDefault="00BC6EDA" w:rsidP="006224C3">
                <w:pPr>
                  <w:pStyle w:val="Heading2"/>
                </w:pPr>
                <w:r>
                  <w:t>Tyler Junior College and send</w:t>
                </w:r>
                <w:r>
                  <w:br/>
                  <w:t xml:space="preserve"> % M’Liss S. Hindman</w:t>
                </w:r>
              </w:p>
            </w:sdtContent>
          </w:sdt>
          <w:p w14:paraId="45CD9A18" w14:textId="77777777" w:rsidR="00424AE2" w:rsidRDefault="00424AE2" w:rsidP="00B1340D">
            <w:pPr>
              <w:rPr>
                <w:rStyle w:val="SubtleEmphasis"/>
              </w:rPr>
            </w:pPr>
          </w:p>
        </w:tc>
        <w:tc>
          <w:tcPr>
            <w:tcW w:w="4679" w:type="dxa"/>
          </w:tcPr>
          <w:p w14:paraId="7B9D53C5" w14:textId="77777777" w:rsidR="00424AE2" w:rsidRDefault="00E05641">
            <w:pPr>
              <w:pStyle w:val="Heading1"/>
            </w:pPr>
            <w:sdt>
              <w:sdtPr>
                <w:rPr>
                  <w:i/>
                  <w:iCs/>
                  <w:color w:val="404040" w:themeColor="text1" w:themeTint="BF"/>
                </w:rPr>
                <w:alias w:val="Enter invoice title:"/>
                <w:tag w:val="Enter invoice title:"/>
                <w:id w:val="-1179187343"/>
                <w:placeholder>
                  <w:docPart w:val="AAAD43DE9C864CEBA62A7AA61F8EB49D"/>
                </w:placeholder>
                <w:temporary/>
                <w:showingPlcHdr/>
                <w15:appearance w15:val="hidden"/>
              </w:sdtPr>
              <w:sdtEndPr>
                <w:rPr>
                  <w:i w:val="0"/>
                  <w:iCs w:val="0"/>
                  <w:color w:val="2E74B5" w:themeColor="accent1" w:themeShade="BF"/>
                </w:rPr>
              </w:sdtEndPr>
              <w:sdtContent>
                <w:r w:rsidR="007939A3">
                  <w:t>invoice</w:t>
                </w:r>
              </w:sdtContent>
            </w:sdt>
          </w:p>
        </w:tc>
      </w:tr>
      <w:tr w:rsidR="00424AE2" w14:paraId="3E82B12B" w14:textId="77777777" w:rsidTr="001305C3">
        <w:trPr>
          <w:trHeight w:val="1349"/>
        </w:trPr>
        <w:tc>
          <w:tcPr>
            <w:tcW w:w="6121" w:type="dxa"/>
          </w:tcPr>
          <w:p w14:paraId="6BBA6CCA" w14:textId="77777777" w:rsidR="00424AE2" w:rsidRPr="00BB5412" w:rsidRDefault="00B1340D" w:rsidP="00BB5412">
            <w:pPr>
              <w:pStyle w:val="ContactInfo"/>
            </w:pPr>
            <w:r>
              <w:t xml:space="preserve">M’Liss S. Hindman </w:t>
            </w:r>
          </w:p>
          <w:p w14:paraId="69EC7CB6" w14:textId="77777777" w:rsidR="00424AE2" w:rsidRDefault="00B1340D" w:rsidP="00BB5412">
            <w:pPr>
              <w:pStyle w:val="ContactInfo"/>
            </w:pPr>
            <w:r>
              <w:t>PO Box 9020</w:t>
            </w:r>
          </w:p>
          <w:p w14:paraId="307951B9" w14:textId="77777777" w:rsidR="00B1340D" w:rsidRPr="00BB5412" w:rsidRDefault="00B1340D" w:rsidP="00BB5412">
            <w:pPr>
              <w:pStyle w:val="ContactInfo"/>
            </w:pPr>
            <w:r>
              <w:t>Tyler, Texas 75711</w:t>
            </w:r>
          </w:p>
          <w:p w14:paraId="3940E67F" w14:textId="77777777" w:rsidR="00B1340D" w:rsidRDefault="00E05641" w:rsidP="00B1340D">
            <w:pPr>
              <w:pStyle w:val="ContactInfo"/>
            </w:pPr>
            <w:sdt>
              <w:sdtPr>
                <w:alias w:val="Phone:"/>
                <w:tag w:val="Phone:"/>
                <w:id w:val="1956438915"/>
                <w:placeholder>
                  <w:docPart w:val="2548B90678394126847904EF54DEBA1E"/>
                </w:placeholder>
                <w15:appearance w15:val="hidden"/>
              </w:sdtPr>
              <w:sdtEndPr/>
              <w:sdtContent>
                <w:r w:rsidR="00B1340D">
                  <w:t xml:space="preserve">Phone </w:t>
                </w:r>
              </w:sdtContent>
            </w:sdt>
            <w:r w:rsidR="00B1340D">
              <w:t>903.510.2206</w:t>
            </w:r>
          </w:p>
          <w:p w14:paraId="09D76A23" w14:textId="77777777" w:rsidR="00B1340D" w:rsidRDefault="00E05641" w:rsidP="00B1340D">
            <w:pPr>
              <w:pStyle w:val="ContactInfo"/>
            </w:pPr>
            <w:sdt>
              <w:sdtPr>
                <w:alias w:val="Enter company email:"/>
                <w:tag w:val="Enter company email:"/>
                <w:id w:val="628825344"/>
                <w:placeholder>
                  <w:docPart w:val="62271847EE9D4C4E8697E4C64E6DD32A"/>
                </w:placeholder>
                <w:temporary/>
                <w:showingPlcHdr/>
                <w15:appearance w15:val="hidden"/>
              </w:sdtPr>
              <w:sdtEndPr/>
              <w:sdtContent>
                <w:r w:rsidR="00366DD3" w:rsidRPr="00BB5412">
                  <w:t>Email</w:t>
                </w:r>
              </w:sdtContent>
            </w:sdt>
            <w:r w:rsidR="00366DD3" w:rsidRPr="00BB5412">
              <w:t xml:space="preserve"> </w:t>
            </w:r>
            <w:hyperlink r:id="rId7" w:history="1">
              <w:r w:rsidR="00B1340D" w:rsidRPr="006F6BD2">
                <w:rPr>
                  <w:rStyle w:val="Hyperlink"/>
                </w:rPr>
                <w:t>mhin@tjc.edu</w:t>
              </w:r>
            </w:hyperlink>
          </w:p>
          <w:p w14:paraId="280F6595" w14:textId="77777777" w:rsidR="00424AE2" w:rsidRDefault="00424AE2" w:rsidP="00B1340D">
            <w:pPr>
              <w:pStyle w:val="ContactInfo"/>
            </w:pPr>
          </w:p>
        </w:tc>
        <w:tc>
          <w:tcPr>
            <w:tcW w:w="4679" w:type="dxa"/>
          </w:tcPr>
          <w:p w14:paraId="71B8C6B0" w14:textId="77777777" w:rsidR="00424AE2" w:rsidRDefault="00424AE2">
            <w:pPr>
              <w:pStyle w:val="Rightalign"/>
            </w:pPr>
          </w:p>
          <w:p w14:paraId="58AB4BAA" w14:textId="77777777" w:rsidR="00424AE2" w:rsidRDefault="00AA1304" w:rsidP="00B1340D">
            <w:pPr>
              <w:pStyle w:val="Rightalign"/>
            </w:pPr>
            <w:r>
              <w:rPr>
                <w:rStyle w:val="Heading3Char"/>
              </w:rPr>
              <w:t xml:space="preserve"> </w:t>
            </w:r>
            <w:r w:rsidR="00B1340D">
              <w:rPr>
                <w:rStyle w:val="Strong"/>
              </w:rPr>
              <w:t xml:space="preserve">Due Date Monday before Academic Contests   </w:t>
            </w:r>
            <w:r w:rsidR="00780CA3">
              <w:rPr>
                <w:rStyle w:val="Heading3Char"/>
              </w:rPr>
              <w:t xml:space="preserve"> </w:t>
            </w:r>
          </w:p>
        </w:tc>
      </w:tr>
      <w:tr w:rsidR="00424AE2" w14:paraId="1C3EE835" w14:textId="77777777" w:rsidTr="001305C3">
        <w:trPr>
          <w:trHeight w:val="1871"/>
        </w:trPr>
        <w:tc>
          <w:tcPr>
            <w:tcW w:w="6121" w:type="dxa"/>
            <w:tcMar>
              <w:bottom w:w="288" w:type="dxa"/>
            </w:tcMar>
          </w:tcPr>
          <w:p w14:paraId="36D3947D" w14:textId="77777777" w:rsidR="00424AE2" w:rsidRDefault="00424AE2" w:rsidP="00553E6E">
            <w:pPr>
              <w:pStyle w:val="ContactInfo"/>
            </w:pPr>
          </w:p>
          <w:p w14:paraId="6DF45F64" w14:textId="77777777" w:rsidR="00424AE2" w:rsidRPr="00BB5412" w:rsidRDefault="00424AE2" w:rsidP="00BB5412">
            <w:pPr>
              <w:pStyle w:val="ContactInfo"/>
            </w:pPr>
          </w:p>
          <w:p w14:paraId="52FC7351" w14:textId="77777777" w:rsidR="00424AE2" w:rsidRDefault="00424AE2" w:rsidP="00BB5412">
            <w:pPr>
              <w:pStyle w:val="ContactInfo"/>
            </w:pPr>
          </w:p>
        </w:tc>
        <w:tc>
          <w:tcPr>
            <w:tcW w:w="4679" w:type="dxa"/>
          </w:tcPr>
          <w:p w14:paraId="39E0CB29" w14:textId="77777777" w:rsidR="00424AE2" w:rsidRDefault="00E05641">
            <w:pPr>
              <w:pStyle w:val="Rightalign"/>
            </w:pPr>
            <w:sdt>
              <w:sdtPr>
                <w:rPr>
                  <w:rStyle w:val="Strong"/>
                </w:rPr>
                <w:alias w:val="For:"/>
                <w:tag w:val="For:"/>
                <w:id w:val="-154154067"/>
                <w:placeholder>
                  <w:docPart w:val="B15DB8ECF0AB419CA8AC1F1D7B155394"/>
                </w:placeholder>
                <w:temporary/>
                <w:showingPlcHdr/>
                <w15:appearance w15:val="hidden"/>
              </w:sdtPr>
              <w:sdtEndPr>
                <w:rPr>
                  <w:rStyle w:val="Heading3Char"/>
                  <w:rFonts w:asciiTheme="majorHAnsi" w:eastAsiaTheme="majorEastAsia" w:hAnsiTheme="majorHAnsi" w:cstheme="majorBidi"/>
                </w:rPr>
              </w:sdtEndPr>
              <w:sdtContent>
                <w:r w:rsidR="00AA1304" w:rsidRPr="00652283">
                  <w:rPr>
                    <w:rStyle w:val="Strong"/>
                  </w:rPr>
                  <w:t>FOR</w:t>
                </w:r>
              </w:sdtContent>
            </w:sdt>
            <w:r w:rsidR="00366DD3">
              <w:t xml:space="preserve"> </w:t>
            </w:r>
            <w:r w:rsidR="00B1340D">
              <w:t xml:space="preserve">  UIL </w:t>
            </w:r>
            <w:r w:rsidR="00575C72">
              <w:t xml:space="preserve">ACADEMIC </w:t>
            </w:r>
            <w:r w:rsidR="00742307">
              <w:t>Fees</w:t>
            </w:r>
            <w:r w:rsidR="00B1340D">
              <w:t xml:space="preserve"> (Each District, One Check)</w:t>
            </w:r>
          </w:p>
          <w:p w14:paraId="7FDEAA79" w14:textId="77777777" w:rsidR="00424AE2" w:rsidRDefault="00424AE2" w:rsidP="00B1340D">
            <w:pPr>
              <w:pStyle w:val="Rightalign"/>
            </w:pPr>
          </w:p>
        </w:tc>
      </w:tr>
    </w:tbl>
    <w:tbl>
      <w:tblPr>
        <w:tblStyle w:val="GridTable1Light-Accent1"/>
        <w:tblW w:w="5000" w:type="pct"/>
        <w:tblLook w:val="04E0" w:firstRow="1" w:lastRow="1" w:firstColumn="1" w:lastColumn="0" w:noHBand="0" w:noVBand="1"/>
        <w:tblDescription w:val="First table contains information like the Company Name, address, invoice number, date, etc. and the second table is the main invoice table with the description and amount"/>
      </w:tblPr>
      <w:tblGrid>
        <w:gridCol w:w="8553"/>
        <w:gridCol w:w="2247"/>
      </w:tblGrid>
      <w:tr w:rsidR="001305C3" w14:paraId="1FD20D3E" w14:textId="77777777" w:rsidTr="00B70B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345F03A9" w14:textId="77777777" w:rsidR="001305C3" w:rsidRPr="006224C3" w:rsidRDefault="00E05641" w:rsidP="00CB34FD">
            <w:pPr>
              <w:pStyle w:val="Heading5"/>
              <w:outlineLvl w:val="4"/>
              <w:rPr>
                <w:rStyle w:val="Emphasis"/>
              </w:rPr>
            </w:pPr>
            <w:sdt>
              <w:sdtPr>
                <w:rPr>
                  <w:rStyle w:val="Emphasis"/>
                </w:rPr>
                <w:alias w:val="Description:"/>
                <w:tag w:val="Description:"/>
                <w:id w:val="-781729456"/>
                <w:placeholder>
                  <w:docPart w:val="BF2C41133D394E1EBAC2E09FDFD40916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1305C3" w:rsidRPr="006224C3">
                  <w:rPr>
                    <w:rStyle w:val="Emphasis"/>
                  </w:rPr>
                  <w:t>Description</w:t>
                </w:r>
              </w:sdtContent>
            </w:sdt>
          </w:p>
        </w:tc>
        <w:tc>
          <w:tcPr>
            <w:tcW w:w="2247" w:type="dxa"/>
            <w:vAlign w:val="center"/>
          </w:tcPr>
          <w:p w14:paraId="3C1C2C08" w14:textId="77777777" w:rsidR="001305C3" w:rsidRPr="006224C3" w:rsidRDefault="00E05641" w:rsidP="00CB34FD">
            <w:pPr>
              <w:pStyle w:val="Heading5"/>
              <w:jc w:val="right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</w:rPr>
            </w:pPr>
            <w:sdt>
              <w:sdtPr>
                <w:rPr>
                  <w:rStyle w:val="Emphasis"/>
                </w:rPr>
                <w:alias w:val="Amount:"/>
                <w:tag w:val="Amount:"/>
                <w:id w:val="-255756184"/>
                <w:placeholder>
                  <w:docPart w:val="86CC4357863640279047614D938CFAFE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1305C3" w:rsidRPr="006224C3">
                  <w:rPr>
                    <w:rStyle w:val="Emphasis"/>
                  </w:rPr>
                  <w:t>Amount</w:t>
                </w:r>
              </w:sdtContent>
            </w:sdt>
          </w:p>
        </w:tc>
      </w:tr>
      <w:tr w:rsidR="001305C3" w14:paraId="7B6C6B7E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5852D14C" w14:textId="77777777" w:rsidR="001305C3" w:rsidRDefault="00B1340D" w:rsidP="00CB34F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District: </w:t>
            </w:r>
            <w:r w:rsidR="00575C72">
              <w:rPr>
                <w:b/>
              </w:rPr>
              <w:t>Academic Event</w:t>
            </w:r>
            <w:r>
              <w:rPr>
                <w:b/>
              </w:rPr>
              <w:t xml:space="preserve"> </w:t>
            </w:r>
            <w:r w:rsidR="00742307">
              <w:rPr>
                <w:b/>
              </w:rPr>
              <w:t>Fees</w:t>
            </w:r>
          </w:p>
        </w:tc>
        <w:tc>
          <w:tcPr>
            <w:tcW w:w="2247" w:type="dxa"/>
          </w:tcPr>
          <w:p w14:paraId="7C343F46" w14:textId="35D0EB82" w:rsidR="001305C3" w:rsidRDefault="00B1340D" w:rsidP="00A32093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575C72">
              <w:t>1,</w:t>
            </w:r>
            <w:r w:rsidR="00BC6EDA">
              <w:t>50</w:t>
            </w:r>
            <w:r>
              <w:t>0.00</w:t>
            </w:r>
          </w:p>
        </w:tc>
      </w:tr>
      <w:tr w:rsidR="001305C3" w14:paraId="068BFC0A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0964C5C6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7A040049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2E04999D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4350C780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0D02585D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293AB773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0185EDDC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0A02D1E3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01AB9C93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4C9C8EC8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2D1E623E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7E7666F8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2FA261C9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038E2036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018DB7CB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1F593081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3BA69ACE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150A97F8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34D089E3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3F46AA93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09CAEA3E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5274B6B2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6291ADF1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5E358382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48891162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4D6CB3AB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3CDD974D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4602EAA4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78F07C4D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14F0D94E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1C022C3B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1A67A34F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4FE00AD8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76CD4360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3B9EA300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60117794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610CE41F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4698696E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239A50E3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192541B5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45568788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3D534FB3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721DDE31" w14:textId="77777777" w:rsidR="001305C3" w:rsidRDefault="001305C3" w:rsidP="00CB34FD">
            <w:pPr>
              <w:rPr>
                <w:b/>
              </w:rPr>
            </w:pPr>
          </w:p>
        </w:tc>
        <w:tc>
          <w:tcPr>
            <w:tcW w:w="2247" w:type="dxa"/>
          </w:tcPr>
          <w:p w14:paraId="7EE1F3CF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68C7646C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4025577A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7399A7CD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7AC9E1E5" w14:textId="77777777" w:rsidTr="00B70BA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8553" w:type="dxa"/>
          </w:tcPr>
          <w:p w14:paraId="4464744D" w14:textId="77777777" w:rsidR="001305C3" w:rsidRDefault="00E05641" w:rsidP="00C506F0">
            <w:sdt>
              <w:sdtPr>
                <w:rPr>
                  <w:rStyle w:val="Emphasis"/>
                </w:rPr>
                <w:alias w:val="Total:"/>
                <w:tag w:val="Total:"/>
                <w:id w:val="1059289457"/>
                <w:placeholder>
                  <w:docPart w:val="79866B6D4C1140718B89165B0C6E7058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iCs w:val="0"/>
                </w:rPr>
              </w:sdtEndPr>
              <w:sdtContent>
                <w:r w:rsidR="001305C3" w:rsidRPr="00800EAE">
                  <w:rPr>
                    <w:b/>
                  </w:rPr>
                  <w:t>Total</w:t>
                </w:r>
              </w:sdtContent>
            </w:sdt>
          </w:p>
        </w:tc>
        <w:tc>
          <w:tcPr>
            <w:tcW w:w="2247" w:type="dxa"/>
          </w:tcPr>
          <w:p w14:paraId="5CCE8B7B" w14:textId="416726A4" w:rsidR="001305C3" w:rsidRDefault="00B1340D" w:rsidP="00A32093">
            <w:pPr>
              <w:pStyle w:val="Amoun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575C72">
              <w:t>1,</w:t>
            </w:r>
            <w:r w:rsidR="00BC6EDA">
              <w:t>50</w:t>
            </w:r>
            <w:r>
              <w:t>0.00</w:t>
            </w:r>
          </w:p>
        </w:tc>
      </w:tr>
    </w:tbl>
    <w:p w14:paraId="2DEC03D5" w14:textId="2D4242C3" w:rsidR="006224C3" w:rsidRDefault="00E05641" w:rsidP="006224C3">
      <w:pPr>
        <w:pStyle w:val="Closing"/>
        <w:rPr>
          <w:color w:val="auto"/>
        </w:rPr>
      </w:pPr>
      <w:sdt>
        <w:sdtPr>
          <w:alias w:val="Make all checks payable to:"/>
          <w:tag w:val="Make all checks payable to: "/>
          <w:id w:val="-1545672058"/>
          <w:placeholder>
            <w:docPart w:val="C216ADBF0633452193FDC478CFCCF26C"/>
          </w:placeholder>
          <w:temporary/>
          <w:showingPlcHdr/>
          <w15:appearance w15:val="hidden"/>
        </w:sdtPr>
        <w:sdtEndPr/>
        <w:sdtContent>
          <w:r w:rsidR="003E2C99">
            <w:t>Make all checks payable to</w:t>
          </w:r>
        </w:sdtContent>
      </w:sdt>
      <w:r w:rsidR="003E2C99">
        <w:t xml:space="preserve"> </w:t>
      </w:r>
      <w:sdt>
        <w:sdtPr>
          <w:alias w:val="Company name:"/>
          <w:tag w:val="Company name:"/>
          <w:id w:val="1320161002"/>
          <w:placeholder>
            <w:docPart w:val="330D7AC8BC2E4FA0B46B960AC9797F5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575C72">
            <w:t>Tyler Junior College and send</w:t>
          </w:r>
          <w:r w:rsidR="00575C72">
            <w:br/>
            <w:t xml:space="preserve"> %</w:t>
          </w:r>
          <w:r w:rsidR="00BC6EDA">
            <w:t xml:space="preserve"> </w:t>
          </w:r>
          <w:r w:rsidR="00575C72">
            <w:t>M’Liss S. Hindman</w:t>
          </w:r>
        </w:sdtContent>
      </w:sdt>
    </w:p>
    <w:p w14:paraId="2464D856" w14:textId="4FF74BE8" w:rsidR="00424AE2" w:rsidRDefault="00B1340D">
      <w:pPr>
        <w:pStyle w:val="Closing"/>
      </w:pPr>
      <w:r>
        <w:t>The District Chair is responsible for sending check.</w:t>
      </w:r>
      <w:r w:rsidR="00575C72">
        <w:t xml:space="preserve"> (NOTE: This invoice does NOT include Speech Judging Fees </w:t>
      </w:r>
      <w:r w:rsidR="00BC6EDA">
        <w:t xml:space="preserve">nor OAP </w:t>
      </w:r>
      <w:r w:rsidR="00575C72">
        <w:t>that might be owed by schools and/or Districts.</w:t>
      </w:r>
      <w:r w:rsidR="00742307">
        <w:t>)</w:t>
      </w:r>
    </w:p>
    <w:p w14:paraId="4BCC12C3" w14:textId="455DCF20" w:rsidR="00E05641" w:rsidRDefault="00E05641">
      <w:pPr>
        <w:rPr>
          <w:rFonts w:asciiTheme="majorHAnsi" w:eastAsiaTheme="majorEastAsia" w:hAnsiTheme="majorHAnsi" w:cstheme="majorBidi"/>
          <w:caps/>
          <w:color w:val="2E74B5" w:themeColor="accent1" w:themeShade="BF"/>
        </w:rPr>
      </w:pPr>
      <w:r>
        <w:br w:type="page"/>
      </w:r>
    </w:p>
    <w:tbl>
      <w:tblPr>
        <w:tblW w:w="6821" w:type="dxa"/>
        <w:tblLook w:val="04A0" w:firstRow="1" w:lastRow="0" w:firstColumn="1" w:lastColumn="0" w:noHBand="0" w:noVBand="1"/>
      </w:tblPr>
      <w:tblGrid>
        <w:gridCol w:w="3336"/>
        <w:gridCol w:w="1264"/>
        <w:gridCol w:w="2221"/>
      </w:tblGrid>
      <w:tr w:rsidR="00E05641" w:rsidRPr="00342A25" w14:paraId="490D230C" w14:textId="77777777" w:rsidTr="0004531F">
        <w:trPr>
          <w:trHeight w:val="300"/>
        </w:trPr>
        <w:tc>
          <w:tcPr>
            <w:tcW w:w="6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18522" w14:textId="77777777" w:rsidR="00E05641" w:rsidRPr="00342A25" w:rsidRDefault="00E05641" w:rsidP="000453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u w:val="single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  <w:u w:val="single"/>
              </w:rPr>
              <w:lastRenderedPageBreak/>
              <w:t>2023 BREAK DOWN OF FEES FOR ACADEMIC</w:t>
            </w: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u w:val="single"/>
              </w:rPr>
              <w:t>S for</w:t>
            </w: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  <w:u w:val="single"/>
              </w:rPr>
              <w:t xml:space="preserve"> Each District</w:t>
            </w:r>
          </w:p>
        </w:tc>
      </w:tr>
      <w:tr w:rsidR="00E05641" w:rsidRPr="00342A25" w14:paraId="46690840" w14:textId="77777777" w:rsidTr="0004531F">
        <w:trPr>
          <w:trHeight w:val="300"/>
        </w:trPr>
        <w:tc>
          <w:tcPr>
            <w:tcW w:w="6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657F5" w14:textId="77777777" w:rsidR="00E05641" w:rsidRPr="00342A25" w:rsidRDefault="00E05641" w:rsidP="000453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Listed below </w:t>
            </w:r>
            <w:r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are</w:t>
            </w: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 all Academic &amp; Speech contests and fees*. </w:t>
            </w:r>
          </w:p>
        </w:tc>
      </w:tr>
      <w:tr w:rsidR="00E05641" w:rsidRPr="00342A25" w14:paraId="04EB0682" w14:textId="77777777" w:rsidTr="0004531F">
        <w:trPr>
          <w:gridAfter w:val="1"/>
          <w:wAfter w:w="2270" w:type="dxa"/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6C92" w14:textId="77777777" w:rsidR="00E05641" w:rsidRPr="00342A25" w:rsidRDefault="00E05641" w:rsidP="0004531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342A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*Does NOT include Speech Judging fees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F768" w14:textId="77777777" w:rsidR="00E05641" w:rsidRPr="00342A25" w:rsidRDefault="00E05641" w:rsidP="0004531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05641" w:rsidRPr="00342A25" w14:paraId="076F46FA" w14:textId="77777777" w:rsidTr="0004531F">
        <w:trPr>
          <w:gridAfter w:val="1"/>
          <w:wAfter w:w="2270" w:type="dxa"/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565C5" w14:textId="77777777" w:rsidR="00E05641" w:rsidRPr="00342A25" w:rsidRDefault="00E05641" w:rsidP="0004531F">
            <w:pPr>
              <w:spacing w:after="0" w:line="240" w:lineRule="auto"/>
              <w:ind w:firstLineChars="100" w:firstLine="160"/>
              <w:rPr>
                <w:rFonts w:ascii="Cambria" w:eastAsia="Times New Roman" w:hAnsi="Cambria" w:cs="Calibri"/>
                <w:color w:val="000000"/>
                <w:sz w:val="16"/>
                <w:szCs w:val="16"/>
                <w:u w:val="single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  <w:u w:val="single"/>
              </w:rPr>
              <w:t>ENTRIES &amp; CONTEST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E076B" w14:textId="77777777" w:rsidR="00E05641" w:rsidRPr="00342A25" w:rsidRDefault="00E05641" w:rsidP="000453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u w:val="single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  <w:u w:val="single"/>
              </w:rPr>
              <w:t>CONTESTANTS</w:t>
            </w:r>
          </w:p>
        </w:tc>
      </w:tr>
      <w:tr w:rsidR="00E05641" w:rsidRPr="00342A25" w14:paraId="54F49753" w14:textId="77777777" w:rsidTr="0004531F">
        <w:trPr>
          <w:gridAfter w:val="1"/>
          <w:wAfter w:w="2270" w:type="dxa"/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293A6" w14:textId="77777777" w:rsidR="00E05641" w:rsidRPr="00342A25" w:rsidRDefault="00E05641" w:rsidP="0004531F">
            <w:pPr>
              <w:spacing w:after="0" w:line="240" w:lineRule="auto"/>
              <w:ind w:firstLineChars="100" w:firstLine="16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 LINCOLN-DOUGLAS DEBATE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7354D" w14:textId="77777777" w:rsidR="00E05641" w:rsidRPr="00342A25" w:rsidRDefault="00E05641" w:rsidP="000453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3 X ($35.00) = </w:t>
            </w:r>
          </w:p>
        </w:tc>
      </w:tr>
      <w:tr w:rsidR="00E05641" w:rsidRPr="00342A25" w14:paraId="657E8F2A" w14:textId="77777777" w:rsidTr="0004531F">
        <w:trPr>
          <w:gridAfter w:val="1"/>
          <w:wAfter w:w="2270" w:type="dxa"/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E2883" w14:textId="77777777" w:rsidR="00E05641" w:rsidRPr="00342A25" w:rsidRDefault="00E05641" w:rsidP="0004531F">
            <w:pPr>
              <w:spacing w:after="0" w:line="240" w:lineRule="auto"/>
              <w:ind w:firstLineChars="100" w:firstLine="16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 INFORMATIVE SPEAKING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50FDE" w14:textId="77777777" w:rsidR="00E05641" w:rsidRPr="00342A25" w:rsidRDefault="00E05641" w:rsidP="000453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3 X ($15.00) = </w:t>
            </w:r>
          </w:p>
        </w:tc>
      </w:tr>
      <w:tr w:rsidR="00E05641" w:rsidRPr="00342A25" w14:paraId="131904C2" w14:textId="77777777" w:rsidTr="0004531F">
        <w:trPr>
          <w:gridAfter w:val="1"/>
          <w:wAfter w:w="2270" w:type="dxa"/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71E17" w14:textId="77777777" w:rsidR="00E05641" w:rsidRPr="00342A25" w:rsidRDefault="00E05641" w:rsidP="0004531F">
            <w:pPr>
              <w:spacing w:after="0" w:line="240" w:lineRule="auto"/>
              <w:ind w:firstLineChars="100" w:firstLine="16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 PERSUASIVE SPEAKING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A3E69" w14:textId="77777777" w:rsidR="00E05641" w:rsidRPr="00342A25" w:rsidRDefault="00E05641" w:rsidP="000453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3 X ($15.00) = </w:t>
            </w:r>
          </w:p>
        </w:tc>
      </w:tr>
      <w:tr w:rsidR="00E05641" w:rsidRPr="00342A25" w14:paraId="35D288AA" w14:textId="77777777" w:rsidTr="0004531F">
        <w:trPr>
          <w:gridAfter w:val="1"/>
          <w:wAfter w:w="2270" w:type="dxa"/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84C4F" w14:textId="77777777" w:rsidR="00E05641" w:rsidRPr="00342A25" w:rsidRDefault="00E05641" w:rsidP="0004531F">
            <w:pPr>
              <w:spacing w:after="0" w:line="240" w:lineRule="auto"/>
              <w:ind w:firstLineChars="100" w:firstLine="16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3 </w:t>
            </w:r>
            <w:proofErr w:type="gramStart"/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POETRY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457A1" w14:textId="77777777" w:rsidR="00E05641" w:rsidRPr="00342A25" w:rsidRDefault="00E05641" w:rsidP="000453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3 X ($15.00) = </w:t>
            </w:r>
          </w:p>
        </w:tc>
      </w:tr>
      <w:tr w:rsidR="00E05641" w:rsidRPr="00342A25" w14:paraId="3ECED3F9" w14:textId="77777777" w:rsidTr="0004531F">
        <w:trPr>
          <w:gridAfter w:val="1"/>
          <w:wAfter w:w="2270" w:type="dxa"/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1BF0B" w14:textId="77777777" w:rsidR="00E05641" w:rsidRPr="00342A25" w:rsidRDefault="00E05641" w:rsidP="0004531F">
            <w:pPr>
              <w:spacing w:after="0" w:line="240" w:lineRule="auto"/>
              <w:ind w:firstLineChars="100" w:firstLine="16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 PROSE INTERPRETATION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AE84E" w14:textId="77777777" w:rsidR="00E05641" w:rsidRPr="00342A25" w:rsidRDefault="00E05641" w:rsidP="000453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3 X ($15.00) = </w:t>
            </w:r>
          </w:p>
        </w:tc>
      </w:tr>
      <w:tr w:rsidR="00E05641" w:rsidRPr="00342A25" w14:paraId="4AA90358" w14:textId="77777777" w:rsidTr="0004531F">
        <w:trPr>
          <w:gridAfter w:val="1"/>
          <w:wAfter w:w="2270" w:type="dxa"/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6D6EB" w14:textId="77777777" w:rsidR="00E05641" w:rsidRPr="00342A25" w:rsidRDefault="00E05641" w:rsidP="0004531F">
            <w:pPr>
              <w:spacing w:after="0" w:line="240" w:lineRule="auto"/>
              <w:ind w:firstLineChars="100" w:firstLine="16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3 LITERARY </w:t>
            </w:r>
            <w:proofErr w:type="gramStart"/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CRITICISM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FB895" w14:textId="77777777" w:rsidR="00E05641" w:rsidRPr="00342A25" w:rsidRDefault="00E05641" w:rsidP="000453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3 X ($15.00) = </w:t>
            </w:r>
          </w:p>
        </w:tc>
      </w:tr>
      <w:tr w:rsidR="00E05641" w:rsidRPr="00342A25" w14:paraId="701D2258" w14:textId="77777777" w:rsidTr="0004531F">
        <w:trPr>
          <w:gridAfter w:val="1"/>
          <w:wAfter w:w="2270" w:type="dxa"/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2314B" w14:textId="77777777" w:rsidR="00E05641" w:rsidRPr="00342A25" w:rsidRDefault="00E05641" w:rsidP="0004531F">
            <w:pPr>
              <w:spacing w:after="0" w:line="240" w:lineRule="auto"/>
              <w:ind w:firstLineChars="100" w:firstLine="16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 LITERARY CRITICISM Team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9DA6B" w14:textId="77777777" w:rsidR="00E05641" w:rsidRPr="00342A25" w:rsidRDefault="00E05641" w:rsidP="000453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3 X ($15.00) = </w:t>
            </w:r>
          </w:p>
        </w:tc>
      </w:tr>
      <w:tr w:rsidR="00E05641" w:rsidRPr="00342A25" w14:paraId="1F7921D2" w14:textId="77777777" w:rsidTr="0004531F">
        <w:trPr>
          <w:gridAfter w:val="1"/>
          <w:wAfter w:w="2270" w:type="dxa"/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B8454" w14:textId="77777777" w:rsidR="00E05641" w:rsidRPr="00342A25" w:rsidRDefault="00E05641" w:rsidP="0004531F">
            <w:pPr>
              <w:spacing w:after="0" w:line="240" w:lineRule="auto"/>
              <w:ind w:firstLineChars="100" w:firstLine="16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 COPY EDITING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055D2" w14:textId="77777777" w:rsidR="00E05641" w:rsidRPr="00342A25" w:rsidRDefault="00E05641" w:rsidP="000453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3 X ($15.00) = </w:t>
            </w:r>
          </w:p>
        </w:tc>
      </w:tr>
      <w:tr w:rsidR="00E05641" w:rsidRPr="00342A25" w14:paraId="59D3A468" w14:textId="77777777" w:rsidTr="0004531F">
        <w:trPr>
          <w:gridAfter w:val="1"/>
          <w:wAfter w:w="2270" w:type="dxa"/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3488A" w14:textId="77777777" w:rsidR="00E05641" w:rsidRPr="00342A25" w:rsidRDefault="00E05641" w:rsidP="0004531F">
            <w:pPr>
              <w:spacing w:after="0" w:line="240" w:lineRule="auto"/>
              <w:ind w:firstLineChars="100" w:firstLine="16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 EDITORIAL WRITING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2820A" w14:textId="77777777" w:rsidR="00E05641" w:rsidRPr="00342A25" w:rsidRDefault="00E05641" w:rsidP="000453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3 X ($15.00) = </w:t>
            </w:r>
          </w:p>
        </w:tc>
      </w:tr>
      <w:tr w:rsidR="00E05641" w:rsidRPr="00342A25" w14:paraId="049F72CB" w14:textId="77777777" w:rsidTr="0004531F">
        <w:trPr>
          <w:gridAfter w:val="1"/>
          <w:wAfter w:w="2270" w:type="dxa"/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6FD67" w14:textId="77777777" w:rsidR="00E05641" w:rsidRPr="00342A25" w:rsidRDefault="00E05641" w:rsidP="0004531F">
            <w:pPr>
              <w:spacing w:after="0" w:line="240" w:lineRule="auto"/>
              <w:ind w:firstLineChars="100" w:firstLine="16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 FEATURE WRITING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4272B" w14:textId="77777777" w:rsidR="00E05641" w:rsidRPr="00342A25" w:rsidRDefault="00E05641" w:rsidP="000453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3 X ($15.00) = </w:t>
            </w:r>
          </w:p>
        </w:tc>
      </w:tr>
      <w:tr w:rsidR="00E05641" w:rsidRPr="00342A25" w14:paraId="0B7D61F9" w14:textId="77777777" w:rsidTr="0004531F">
        <w:trPr>
          <w:gridAfter w:val="1"/>
          <w:wAfter w:w="2270" w:type="dxa"/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384E0" w14:textId="77777777" w:rsidR="00E05641" w:rsidRPr="00342A25" w:rsidRDefault="00E05641" w:rsidP="0004531F">
            <w:pPr>
              <w:spacing w:after="0" w:line="240" w:lineRule="auto"/>
              <w:ind w:firstLineChars="100" w:firstLine="16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 HEADLINE WRITING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D68E1" w14:textId="77777777" w:rsidR="00E05641" w:rsidRPr="00342A25" w:rsidRDefault="00E05641" w:rsidP="000453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3 X ($15.00) = </w:t>
            </w:r>
          </w:p>
        </w:tc>
      </w:tr>
      <w:tr w:rsidR="00E05641" w:rsidRPr="00342A25" w14:paraId="33FAB234" w14:textId="77777777" w:rsidTr="0004531F">
        <w:trPr>
          <w:gridAfter w:val="1"/>
          <w:wAfter w:w="2270" w:type="dxa"/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445F3" w14:textId="77777777" w:rsidR="00E05641" w:rsidRPr="00342A25" w:rsidRDefault="00E05641" w:rsidP="0004531F">
            <w:pPr>
              <w:spacing w:after="0" w:line="240" w:lineRule="auto"/>
              <w:ind w:firstLineChars="100" w:firstLine="16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 NEWS WRITING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C79D4" w14:textId="77777777" w:rsidR="00E05641" w:rsidRPr="00342A25" w:rsidRDefault="00E05641" w:rsidP="000453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3 X ($15.00) = </w:t>
            </w:r>
          </w:p>
        </w:tc>
      </w:tr>
      <w:tr w:rsidR="00E05641" w:rsidRPr="00342A25" w14:paraId="76D118FF" w14:textId="77777777" w:rsidTr="0004531F">
        <w:trPr>
          <w:gridAfter w:val="1"/>
          <w:wAfter w:w="2270" w:type="dxa"/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335DB" w14:textId="77777777" w:rsidR="00E05641" w:rsidRPr="00342A25" w:rsidRDefault="00E05641" w:rsidP="0004531F">
            <w:pPr>
              <w:spacing w:after="0" w:line="240" w:lineRule="auto"/>
              <w:ind w:firstLineChars="100" w:firstLine="16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 CALCULATOR APPLICATION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5D88B" w14:textId="77777777" w:rsidR="00E05641" w:rsidRPr="00342A25" w:rsidRDefault="00E05641" w:rsidP="000453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3 X ($15.00) = </w:t>
            </w:r>
          </w:p>
        </w:tc>
      </w:tr>
      <w:tr w:rsidR="00E05641" w:rsidRPr="00342A25" w14:paraId="6408672F" w14:textId="77777777" w:rsidTr="0004531F">
        <w:trPr>
          <w:gridAfter w:val="1"/>
          <w:wAfter w:w="2270" w:type="dxa"/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8D9EF" w14:textId="77777777" w:rsidR="00E05641" w:rsidRPr="00342A25" w:rsidRDefault="00E05641" w:rsidP="0004531F">
            <w:pPr>
              <w:spacing w:after="0" w:line="240" w:lineRule="auto"/>
              <w:ind w:firstLineChars="100" w:firstLine="16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 CALCULATOR TEAM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D83DC" w14:textId="77777777" w:rsidR="00E05641" w:rsidRPr="00342A25" w:rsidRDefault="00E05641" w:rsidP="000453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3 X ($15.00) = </w:t>
            </w:r>
          </w:p>
        </w:tc>
      </w:tr>
      <w:tr w:rsidR="00E05641" w:rsidRPr="00342A25" w14:paraId="13A60B27" w14:textId="77777777" w:rsidTr="0004531F">
        <w:trPr>
          <w:gridAfter w:val="1"/>
          <w:wAfter w:w="2270" w:type="dxa"/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B753B" w14:textId="77777777" w:rsidR="00E05641" w:rsidRPr="00342A25" w:rsidRDefault="00E05641" w:rsidP="0004531F">
            <w:pPr>
              <w:spacing w:after="0" w:line="240" w:lineRule="auto"/>
              <w:ind w:firstLineChars="100" w:firstLine="16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 NUMBER SENSE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D1548" w14:textId="77777777" w:rsidR="00E05641" w:rsidRPr="00342A25" w:rsidRDefault="00E05641" w:rsidP="000453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3 X ($15.00) = </w:t>
            </w:r>
          </w:p>
        </w:tc>
      </w:tr>
      <w:tr w:rsidR="00E05641" w:rsidRPr="00342A25" w14:paraId="01D16859" w14:textId="77777777" w:rsidTr="0004531F">
        <w:trPr>
          <w:gridAfter w:val="1"/>
          <w:wAfter w:w="2270" w:type="dxa"/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6A026" w14:textId="77777777" w:rsidR="00E05641" w:rsidRPr="00342A25" w:rsidRDefault="00E05641" w:rsidP="0004531F">
            <w:pPr>
              <w:spacing w:after="0" w:line="240" w:lineRule="auto"/>
              <w:ind w:firstLineChars="100" w:firstLine="16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 NUMBER SENSE TEAM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ABF7F" w14:textId="77777777" w:rsidR="00E05641" w:rsidRPr="00342A25" w:rsidRDefault="00E05641" w:rsidP="000453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3 X ($15.00) = </w:t>
            </w:r>
          </w:p>
        </w:tc>
      </w:tr>
      <w:tr w:rsidR="00E05641" w:rsidRPr="00342A25" w14:paraId="722F4514" w14:textId="77777777" w:rsidTr="0004531F">
        <w:trPr>
          <w:gridAfter w:val="1"/>
          <w:wAfter w:w="2270" w:type="dxa"/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CBF86" w14:textId="77777777" w:rsidR="00E05641" w:rsidRPr="00342A25" w:rsidRDefault="00E05641" w:rsidP="0004531F">
            <w:pPr>
              <w:spacing w:after="0" w:line="240" w:lineRule="auto"/>
              <w:ind w:firstLineChars="100" w:firstLine="16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 CURRENT ISSUES &amp; EVENTS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C636D" w14:textId="77777777" w:rsidR="00E05641" w:rsidRPr="00342A25" w:rsidRDefault="00E05641" w:rsidP="000453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3 X ($15.00) = </w:t>
            </w:r>
          </w:p>
        </w:tc>
      </w:tr>
      <w:tr w:rsidR="00E05641" w:rsidRPr="00342A25" w14:paraId="1A5F7E98" w14:textId="77777777" w:rsidTr="0004531F">
        <w:trPr>
          <w:gridAfter w:val="1"/>
          <w:wAfter w:w="2270" w:type="dxa"/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A1378" w14:textId="77777777" w:rsidR="00E05641" w:rsidRPr="00342A25" w:rsidRDefault="00E05641" w:rsidP="0004531F">
            <w:pPr>
              <w:spacing w:after="0" w:line="240" w:lineRule="auto"/>
              <w:ind w:firstLineChars="100" w:firstLine="16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 CURRENT ISSUES &amp; EVENTS TEAM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9982B" w14:textId="77777777" w:rsidR="00E05641" w:rsidRPr="00342A25" w:rsidRDefault="00E05641" w:rsidP="000453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3 X ($15.00) = </w:t>
            </w:r>
          </w:p>
        </w:tc>
      </w:tr>
      <w:tr w:rsidR="00E05641" w:rsidRPr="00342A25" w14:paraId="04A09FBB" w14:textId="77777777" w:rsidTr="0004531F">
        <w:trPr>
          <w:gridAfter w:val="1"/>
          <w:wAfter w:w="2270" w:type="dxa"/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83FF2" w14:textId="77777777" w:rsidR="00E05641" w:rsidRPr="00342A25" w:rsidRDefault="00E05641" w:rsidP="0004531F">
            <w:pPr>
              <w:spacing w:after="0" w:line="240" w:lineRule="auto"/>
              <w:ind w:firstLineChars="100" w:firstLine="16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3 SOCIAL STUDIES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9FFA0" w14:textId="77777777" w:rsidR="00E05641" w:rsidRPr="00342A25" w:rsidRDefault="00E05641" w:rsidP="000453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3 X ($15.00) = </w:t>
            </w:r>
          </w:p>
        </w:tc>
      </w:tr>
      <w:tr w:rsidR="00E05641" w:rsidRPr="00342A25" w14:paraId="5C465E9E" w14:textId="77777777" w:rsidTr="0004531F">
        <w:trPr>
          <w:gridAfter w:val="1"/>
          <w:wAfter w:w="2270" w:type="dxa"/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C6D20" w14:textId="77777777" w:rsidR="00E05641" w:rsidRPr="00342A25" w:rsidRDefault="00E05641" w:rsidP="0004531F">
            <w:pPr>
              <w:spacing w:after="0" w:line="240" w:lineRule="auto"/>
              <w:ind w:firstLineChars="100" w:firstLine="16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3 SOCIAL STUDIES TEAM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33433" w14:textId="77777777" w:rsidR="00E05641" w:rsidRPr="00342A25" w:rsidRDefault="00E05641" w:rsidP="000453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3 X ($15.00) = </w:t>
            </w:r>
          </w:p>
        </w:tc>
      </w:tr>
      <w:tr w:rsidR="00E05641" w:rsidRPr="00342A25" w14:paraId="76F8ED4B" w14:textId="77777777" w:rsidTr="0004531F">
        <w:trPr>
          <w:gridAfter w:val="1"/>
          <w:wAfter w:w="2270" w:type="dxa"/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8C84A" w14:textId="77777777" w:rsidR="00E05641" w:rsidRPr="00342A25" w:rsidRDefault="00E05641" w:rsidP="0004531F">
            <w:pPr>
              <w:spacing w:after="0" w:line="240" w:lineRule="auto"/>
              <w:ind w:firstLineChars="100" w:firstLine="16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 READY WRITING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88025" w14:textId="77777777" w:rsidR="00E05641" w:rsidRPr="00342A25" w:rsidRDefault="00E05641" w:rsidP="000453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3 X ($15.00) = </w:t>
            </w:r>
          </w:p>
        </w:tc>
      </w:tr>
      <w:tr w:rsidR="00E05641" w:rsidRPr="00342A25" w14:paraId="33F72F5B" w14:textId="77777777" w:rsidTr="0004531F">
        <w:trPr>
          <w:gridAfter w:val="1"/>
          <w:wAfter w:w="2270" w:type="dxa"/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45F24" w14:textId="77777777" w:rsidR="00E05641" w:rsidRPr="00342A25" w:rsidRDefault="00E05641" w:rsidP="0004531F">
            <w:pPr>
              <w:spacing w:after="0" w:line="240" w:lineRule="auto"/>
              <w:ind w:firstLineChars="100" w:firstLine="16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3 </w:t>
            </w:r>
            <w:proofErr w:type="gramStart"/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SCIENCE</w:t>
            </w:r>
            <w:proofErr w:type="gramEnd"/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2BC87" w14:textId="77777777" w:rsidR="00E05641" w:rsidRPr="00342A25" w:rsidRDefault="00E05641" w:rsidP="000453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3 X ($15.00) = </w:t>
            </w:r>
          </w:p>
        </w:tc>
      </w:tr>
      <w:tr w:rsidR="00E05641" w:rsidRPr="00342A25" w14:paraId="0BED99FD" w14:textId="77777777" w:rsidTr="0004531F">
        <w:trPr>
          <w:gridAfter w:val="1"/>
          <w:wAfter w:w="2270" w:type="dxa"/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08542" w14:textId="77777777" w:rsidR="00E05641" w:rsidRPr="00342A25" w:rsidRDefault="00E05641" w:rsidP="0004531F">
            <w:pPr>
              <w:spacing w:after="0" w:line="240" w:lineRule="auto"/>
              <w:ind w:firstLineChars="100" w:firstLine="16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 SCIENCE TEAM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50E97" w14:textId="77777777" w:rsidR="00E05641" w:rsidRPr="00342A25" w:rsidRDefault="00E05641" w:rsidP="000453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3 X ($15.00) = </w:t>
            </w:r>
          </w:p>
        </w:tc>
      </w:tr>
      <w:tr w:rsidR="00E05641" w:rsidRPr="00342A25" w14:paraId="5E88F838" w14:textId="77777777" w:rsidTr="0004531F">
        <w:trPr>
          <w:gridAfter w:val="1"/>
          <w:wAfter w:w="2270" w:type="dxa"/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93E4D" w14:textId="77777777" w:rsidR="00E05641" w:rsidRPr="00342A25" w:rsidRDefault="00E05641" w:rsidP="0004531F">
            <w:pPr>
              <w:spacing w:after="0" w:line="240" w:lineRule="auto"/>
              <w:ind w:firstLineChars="100" w:firstLine="16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 ACCOUNTING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7DD12" w14:textId="77777777" w:rsidR="00E05641" w:rsidRPr="00342A25" w:rsidRDefault="00E05641" w:rsidP="000453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3 X ($15.00) = </w:t>
            </w:r>
          </w:p>
        </w:tc>
      </w:tr>
      <w:tr w:rsidR="00E05641" w:rsidRPr="00342A25" w14:paraId="7E1DDCC7" w14:textId="77777777" w:rsidTr="0004531F">
        <w:trPr>
          <w:gridAfter w:val="1"/>
          <w:wAfter w:w="2270" w:type="dxa"/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75FC6" w14:textId="77777777" w:rsidR="00E05641" w:rsidRPr="00342A25" w:rsidRDefault="00E05641" w:rsidP="0004531F">
            <w:pPr>
              <w:spacing w:after="0" w:line="240" w:lineRule="auto"/>
              <w:ind w:firstLineChars="100" w:firstLine="16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 ACCOUNTING TEAM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20A30" w14:textId="77777777" w:rsidR="00E05641" w:rsidRPr="00342A25" w:rsidRDefault="00E05641" w:rsidP="000453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3 X ($15.00) = </w:t>
            </w:r>
          </w:p>
        </w:tc>
      </w:tr>
      <w:tr w:rsidR="00E05641" w:rsidRPr="00342A25" w14:paraId="3AEE004E" w14:textId="77777777" w:rsidTr="0004531F">
        <w:trPr>
          <w:gridAfter w:val="1"/>
          <w:wAfter w:w="2270" w:type="dxa"/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BBC8C" w14:textId="77777777" w:rsidR="00E05641" w:rsidRPr="00342A25" w:rsidRDefault="00E05641" w:rsidP="0004531F">
            <w:pPr>
              <w:spacing w:after="0" w:line="240" w:lineRule="auto"/>
              <w:ind w:firstLineChars="100" w:firstLine="16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 MATHEMATICS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D2340" w14:textId="77777777" w:rsidR="00E05641" w:rsidRPr="00342A25" w:rsidRDefault="00E05641" w:rsidP="000453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3 X ($15.00) = </w:t>
            </w:r>
          </w:p>
        </w:tc>
      </w:tr>
      <w:tr w:rsidR="00E05641" w:rsidRPr="00342A25" w14:paraId="53D0A061" w14:textId="77777777" w:rsidTr="0004531F">
        <w:trPr>
          <w:gridAfter w:val="1"/>
          <w:wAfter w:w="2270" w:type="dxa"/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E70B3" w14:textId="77777777" w:rsidR="00E05641" w:rsidRPr="00342A25" w:rsidRDefault="00E05641" w:rsidP="0004531F">
            <w:pPr>
              <w:spacing w:after="0" w:line="240" w:lineRule="auto"/>
              <w:ind w:firstLineChars="100" w:firstLine="16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 MATHEMATICS TEAM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65DFE" w14:textId="77777777" w:rsidR="00E05641" w:rsidRPr="00342A25" w:rsidRDefault="00E05641" w:rsidP="000453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3 X ($15.00) = </w:t>
            </w:r>
          </w:p>
        </w:tc>
      </w:tr>
      <w:tr w:rsidR="00E05641" w:rsidRPr="00342A25" w14:paraId="4990107A" w14:textId="77777777" w:rsidTr="0004531F">
        <w:trPr>
          <w:gridAfter w:val="1"/>
          <w:wAfter w:w="2270" w:type="dxa"/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5918B" w14:textId="77777777" w:rsidR="00E05641" w:rsidRPr="00342A25" w:rsidRDefault="00E05641" w:rsidP="0004531F">
            <w:pPr>
              <w:spacing w:after="0" w:line="240" w:lineRule="auto"/>
              <w:ind w:firstLineChars="100" w:firstLine="16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 COMPUTER SCIENCE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D2EFA" w14:textId="77777777" w:rsidR="00E05641" w:rsidRPr="00342A25" w:rsidRDefault="00E05641" w:rsidP="000453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3 X ($15.00) = </w:t>
            </w:r>
          </w:p>
        </w:tc>
      </w:tr>
      <w:tr w:rsidR="00E05641" w:rsidRPr="00342A25" w14:paraId="64896F76" w14:textId="77777777" w:rsidTr="0004531F">
        <w:trPr>
          <w:gridAfter w:val="1"/>
          <w:wAfter w:w="2270" w:type="dxa"/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4E220" w14:textId="77777777" w:rsidR="00E05641" w:rsidRPr="00342A25" w:rsidRDefault="00E05641" w:rsidP="0004531F">
            <w:pPr>
              <w:spacing w:after="0" w:line="240" w:lineRule="auto"/>
              <w:ind w:firstLineChars="100" w:firstLine="16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 COMPUTER SCIENCE TEAM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3BC3F" w14:textId="77777777" w:rsidR="00E05641" w:rsidRPr="00342A25" w:rsidRDefault="00E05641" w:rsidP="000453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3 X ($15.00) = </w:t>
            </w:r>
          </w:p>
        </w:tc>
      </w:tr>
      <w:tr w:rsidR="00E05641" w:rsidRPr="00342A25" w14:paraId="7DB852FB" w14:textId="77777777" w:rsidTr="0004531F">
        <w:trPr>
          <w:gridAfter w:val="1"/>
          <w:wAfter w:w="2270" w:type="dxa"/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5F303" w14:textId="77777777" w:rsidR="00E05641" w:rsidRPr="00342A25" w:rsidRDefault="00E05641" w:rsidP="0004531F">
            <w:pPr>
              <w:spacing w:after="0" w:line="240" w:lineRule="auto"/>
              <w:ind w:firstLineChars="100" w:firstLine="16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 COMPUTER APPLICATIONS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87835" w14:textId="77777777" w:rsidR="00E05641" w:rsidRPr="00342A25" w:rsidRDefault="00E05641" w:rsidP="000453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3 X ($15.00) = </w:t>
            </w:r>
          </w:p>
        </w:tc>
      </w:tr>
      <w:tr w:rsidR="00E05641" w:rsidRPr="00342A25" w14:paraId="5FE56F58" w14:textId="77777777" w:rsidTr="0004531F">
        <w:trPr>
          <w:gridAfter w:val="1"/>
          <w:wAfter w:w="2270" w:type="dxa"/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45D33" w14:textId="77777777" w:rsidR="00E05641" w:rsidRPr="00342A25" w:rsidRDefault="00E05641" w:rsidP="0004531F">
            <w:pPr>
              <w:spacing w:after="0" w:line="240" w:lineRule="auto"/>
              <w:ind w:firstLineChars="100" w:firstLine="16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 SPELLING &amp; VOCABULARY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8244C" w14:textId="77777777" w:rsidR="00E05641" w:rsidRPr="00342A25" w:rsidRDefault="00E05641" w:rsidP="000453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3 X ($15.00) = </w:t>
            </w:r>
          </w:p>
        </w:tc>
      </w:tr>
      <w:tr w:rsidR="00E05641" w:rsidRPr="00342A25" w14:paraId="63907FAE" w14:textId="77777777" w:rsidTr="0004531F">
        <w:trPr>
          <w:gridAfter w:val="1"/>
          <w:wAfter w:w="2270" w:type="dxa"/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D66FF" w14:textId="77777777" w:rsidR="00E05641" w:rsidRPr="00342A25" w:rsidRDefault="00E05641" w:rsidP="0004531F">
            <w:pPr>
              <w:spacing w:after="0" w:line="240" w:lineRule="auto"/>
              <w:ind w:firstLineChars="100" w:firstLine="16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 SPELLING &amp; VOCABULARY TEAM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53148" w14:textId="77777777" w:rsidR="00E05641" w:rsidRPr="00342A25" w:rsidRDefault="00E05641" w:rsidP="000453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3 X ($15.00) = </w:t>
            </w:r>
          </w:p>
        </w:tc>
      </w:tr>
      <w:tr w:rsidR="00E05641" w:rsidRPr="00342A25" w14:paraId="3CE11053" w14:textId="77777777" w:rsidTr="0004531F">
        <w:trPr>
          <w:gridAfter w:val="1"/>
          <w:wAfter w:w="2270" w:type="dxa"/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F1EF6" w14:textId="77777777" w:rsidR="00E05641" w:rsidRPr="00342A25" w:rsidRDefault="00E05641" w:rsidP="000453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39AA8" w14:textId="77777777" w:rsidR="00E05641" w:rsidRPr="00342A25" w:rsidRDefault="00E05641" w:rsidP="000453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</w:tr>
      <w:tr w:rsidR="00E05641" w:rsidRPr="00342A25" w14:paraId="651B5F6B" w14:textId="77777777" w:rsidTr="0004531F">
        <w:trPr>
          <w:gridAfter w:val="1"/>
          <w:wAfter w:w="2270" w:type="dxa"/>
          <w:trHeight w:val="54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C0C35" w14:textId="77777777" w:rsidR="00E05641" w:rsidRPr="00342A25" w:rsidRDefault="00E05641" w:rsidP="000453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Total Per District (Does NOT include One-Act Play, Tennis, Golf or Track &amp; Field)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D0EBE" w14:textId="77777777" w:rsidR="00E05641" w:rsidRPr="00342A25" w:rsidRDefault="00E05641" w:rsidP="000453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</w:tr>
      <w:tr w:rsidR="00E05641" w:rsidRPr="00342A25" w14:paraId="3BFFED2C" w14:textId="77777777" w:rsidTr="0004531F">
        <w:trPr>
          <w:trHeight w:val="300"/>
        </w:trPr>
        <w:tc>
          <w:tcPr>
            <w:tcW w:w="6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88840" w14:textId="77777777" w:rsidR="00E05641" w:rsidRPr="00342A25" w:rsidRDefault="00E05641" w:rsidP="0004531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(Check Due by the Monday before the Friday/Saturday of the Academic Events.)</w:t>
            </w:r>
          </w:p>
        </w:tc>
      </w:tr>
    </w:tbl>
    <w:p w14:paraId="643A765E" w14:textId="77777777" w:rsidR="00E05641" w:rsidRDefault="00E05641" w:rsidP="00E05641"/>
    <w:p w14:paraId="3ADFDAB6" w14:textId="77777777" w:rsidR="001305C3" w:rsidRDefault="001305C3" w:rsidP="00B70BA4">
      <w:pPr>
        <w:pStyle w:val="Heading4"/>
      </w:pPr>
    </w:p>
    <w:sectPr w:rsidR="001305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D3C30" w14:textId="77777777" w:rsidR="00B1340D" w:rsidRDefault="00B1340D">
      <w:pPr>
        <w:spacing w:line="240" w:lineRule="auto"/>
      </w:pPr>
      <w:r>
        <w:separator/>
      </w:r>
    </w:p>
  </w:endnote>
  <w:endnote w:type="continuationSeparator" w:id="0">
    <w:p w14:paraId="3A2A5B96" w14:textId="77777777" w:rsidR="00B1340D" w:rsidRDefault="00B134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B350" w14:textId="77777777" w:rsidR="006224C3" w:rsidRDefault="006224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Page number(Bottom of the page):"/>
      <w:tag w:val="Page number(Bottom of the page):"/>
      <w:id w:val="-118231415"/>
      <w:placeholder>
        <w:docPart w:val="8FD1C01990D74822AFA783D76D5DEF21"/>
      </w:placeholder>
      <w:showingPlcHdr/>
      <w15:appearance w15:val="hidden"/>
    </w:sdtPr>
    <w:sdtEndPr/>
    <w:sdtContent>
      <w:p w14:paraId="21FA129B" w14:textId="77777777" w:rsidR="00424AE2" w:rsidRPr="00245B36" w:rsidRDefault="00A003D0" w:rsidP="00245B36">
        <w:pPr>
          <w:pStyle w:val="Foot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 \* Arabic  \* MERGEFORMAT </w:instrText>
        </w:r>
        <w:r>
          <w:rPr>
            <w:b/>
            <w:bCs/>
          </w:rPr>
          <w:fldChar w:fldCharType="separate"/>
        </w:r>
        <w:r w:rsidR="006224C3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\* Arabic  \* MERGEFORMAT </w:instrText>
        </w:r>
        <w:r>
          <w:rPr>
            <w:b/>
            <w:bCs/>
          </w:rPr>
          <w:fldChar w:fldCharType="separate"/>
        </w:r>
        <w:r w:rsidR="006224C3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C4F3A" w14:textId="77777777" w:rsidR="006224C3" w:rsidRDefault="00622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8B388" w14:textId="77777777" w:rsidR="00B1340D" w:rsidRDefault="00B1340D">
      <w:pPr>
        <w:spacing w:line="240" w:lineRule="auto"/>
      </w:pPr>
      <w:r>
        <w:separator/>
      </w:r>
    </w:p>
  </w:footnote>
  <w:footnote w:type="continuationSeparator" w:id="0">
    <w:p w14:paraId="306A3038" w14:textId="77777777" w:rsidR="00B1340D" w:rsidRDefault="00B134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4F68D" w14:textId="77777777" w:rsidR="006224C3" w:rsidRDefault="006224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EBC8" w14:textId="77777777" w:rsidR="006224C3" w:rsidRDefault="006224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07449" w14:textId="77777777" w:rsidR="006224C3" w:rsidRDefault="006224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6043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8628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AEE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3A7F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C4C0D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1A30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643FD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045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450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3608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40D"/>
    <w:rsid w:val="00045B83"/>
    <w:rsid w:val="00047EFB"/>
    <w:rsid w:val="00070619"/>
    <w:rsid w:val="000A6FD7"/>
    <w:rsid w:val="000A7801"/>
    <w:rsid w:val="000C31E0"/>
    <w:rsid w:val="000D7995"/>
    <w:rsid w:val="001305C3"/>
    <w:rsid w:val="001336D0"/>
    <w:rsid w:val="001C03E2"/>
    <w:rsid w:val="001C24D9"/>
    <w:rsid w:val="00227A4D"/>
    <w:rsid w:val="00242FE3"/>
    <w:rsid w:val="00245B36"/>
    <w:rsid w:val="002751FC"/>
    <w:rsid w:val="002A30BA"/>
    <w:rsid w:val="002D57CE"/>
    <w:rsid w:val="002F5478"/>
    <w:rsid w:val="00330BF2"/>
    <w:rsid w:val="0036648F"/>
    <w:rsid w:val="00366DD3"/>
    <w:rsid w:val="003703BF"/>
    <w:rsid w:val="00375C70"/>
    <w:rsid w:val="003B4F9C"/>
    <w:rsid w:val="003B754A"/>
    <w:rsid w:val="003E2C99"/>
    <w:rsid w:val="00404D40"/>
    <w:rsid w:val="00424AE2"/>
    <w:rsid w:val="00451AC8"/>
    <w:rsid w:val="004672A7"/>
    <w:rsid w:val="00553E6E"/>
    <w:rsid w:val="00575C72"/>
    <w:rsid w:val="005F570B"/>
    <w:rsid w:val="00605396"/>
    <w:rsid w:val="006224C3"/>
    <w:rsid w:val="00652283"/>
    <w:rsid w:val="006577CA"/>
    <w:rsid w:val="00672BAA"/>
    <w:rsid w:val="0068504E"/>
    <w:rsid w:val="006C420F"/>
    <w:rsid w:val="00737EF9"/>
    <w:rsid w:val="00742307"/>
    <w:rsid w:val="00780CA3"/>
    <w:rsid w:val="007939A3"/>
    <w:rsid w:val="007E1C72"/>
    <w:rsid w:val="00800EAE"/>
    <w:rsid w:val="008C1CB7"/>
    <w:rsid w:val="0092461E"/>
    <w:rsid w:val="009450CA"/>
    <w:rsid w:val="009863CD"/>
    <w:rsid w:val="009B1EA2"/>
    <w:rsid w:val="00A003D0"/>
    <w:rsid w:val="00A0185B"/>
    <w:rsid w:val="00A2327F"/>
    <w:rsid w:val="00A32093"/>
    <w:rsid w:val="00A350F6"/>
    <w:rsid w:val="00AA1304"/>
    <w:rsid w:val="00B1340D"/>
    <w:rsid w:val="00B35EF3"/>
    <w:rsid w:val="00B511E3"/>
    <w:rsid w:val="00B54B52"/>
    <w:rsid w:val="00B70BA4"/>
    <w:rsid w:val="00B862E8"/>
    <w:rsid w:val="00BA25D6"/>
    <w:rsid w:val="00BB5412"/>
    <w:rsid w:val="00BC6EDA"/>
    <w:rsid w:val="00C11181"/>
    <w:rsid w:val="00C26B3F"/>
    <w:rsid w:val="00C506F0"/>
    <w:rsid w:val="00CF7429"/>
    <w:rsid w:val="00D87EEF"/>
    <w:rsid w:val="00DB31AE"/>
    <w:rsid w:val="00DD2806"/>
    <w:rsid w:val="00E05641"/>
    <w:rsid w:val="00E54B4D"/>
    <w:rsid w:val="00E603D0"/>
    <w:rsid w:val="00EE7469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14E4AF9"/>
  <w15:chartTrackingRefBased/>
  <w15:docId w15:val="{229E39B6-BDD2-4975-A734-43A8CC66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before="40" w:after="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3D0"/>
  </w:style>
  <w:style w:type="paragraph" w:styleId="Heading1">
    <w:name w:val="heading 1"/>
    <w:basedOn w:val="Normal"/>
    <w:link w:val="Heading1Char"/>
    <w:uiPriority w:val="9"/>
    <w:qFormat/>
    <w:rsid w:val="002A30BA"/>
    <w:pPr>
      <w:spacing w:before="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paragraph" w:styleId="Heading2">
    <w:name w:val="heading 2"/>
    <w:basedOn w:val="Normal"/>
    <w:link w:val="Heading2Char"/>
    <w:uiPriority w:val="9"/>
    <w:qFormat/>
    <w:rsid w:val="00A003D0"/>
    <w:pPr>
      <w:spacing w:before="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70619"/>
    <w:pPr>
      <w:spacing w:before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paragraph" w:styleId="Heading4">
    <w:name w:val="heading 4"/>
    <w:basedOn w:val="Normal"/>
    <w:link w:val="Heading4Char"/>
    <w:uiPriority w:val="9"/>
    <w:qFormat/>
    <w:rsid w:val="00070619"/>
    <w:pPr>
      <w:spacing w:before="320" w:after="0"/>
      <w:contextualSpacing/>
      <w:jc w:val="center"/>
      <w:outlineLvl w:val="3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070619"/>
    <w:pPr>
      <w:keepNext/>
      <w:keepLines/>
      <w:contextualSpacing/>
      <w:outlineLvl w:val="4"/>
    </w:pPr>
    <w:rPr>
      <w:rFonts w:asciiTheme="majorHAnsi" w:eastAsiaTheme="majorEastAsia" w:hAnsiTheme="majorHAnsi" w:cstheme="majorBidi"/>
      <w:color w:val="auto"/>
    </w:rPr>
  </w:style>
  <w:style w:type="paragraph" w:styleId="Heading6">
    <w:name w:val="heading 6"/>
    <w:basedOn w:val="Normal"/>
    <w:link w:val="Heading6Char"/>
    <w:uiPriority w:val="9"/>
    <w:semiHidden/>
    <w:unhideWhenUsed/>
    <w:rsid w:val="00070619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070619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070619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070619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A30B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003D0"/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table" w:styleId="GridTable1Light-Accent1">
    <w:name w:val="Grid Table 1 Light Accent 1"/>
    <w:basedOn w:val="TableNormal"/>
    <w:uiPriority w:val="46"/>
    <w:rsid w:val="00800EA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bottom w:val="single" w:sz="4" w:space="0" w:color="BDD6EE" w:themeColor="accent1" w:themeTint="66"/>
        <w:insideH w:val="single" w:sz="4" w:space="0" w:color="BDD6EE" w:themeColor="accent1" w:themeTint="66"/>
      </w:tblBorders>
      <w:tblCellMar>
        <w:left w:w="0" w:type="dxa"/>
        <w:right w:w="0" w:type="dxa"/>
      </w:tblCellMar>
    </w:tblPr>
    <w:tblStylePr w:type="firstRow">
      <w:pPr>
        <w:wordWrap/>
        <w:jc w:val="left"/>
      </w:pPr>
      <w:rPr>
        <w:b w:val="0"/>
        <w:bCs/>
        <w:i w:val="0"/>
        <w:color w:val="2E74B5" w:themeColor="accent1" w:themeShade="BF"/>
      </w:rPr>
      <w:tblPr/>
      <w:trPr>
        <w:tblHeader/>
      </w:trPr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seCell">
      <w:rPr>
        <w:b w:val="0"/>
        <w:i w:val="0"/>
        <w:color w:val="2E74B5" w:themeColor="accent1" w:themeShade="BF"/>
      </w:rPr>
    </w:tblStylePr>
    <w:tblStylePr w:type="swCell">
      <w:rPr>
        <w:b w:val="0"/>
        <w:i w:val="0"/>
        <w:color w:val="2E74B5" w:themeColor="accent1" w:themeShade="BF"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070619"/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3703BF"/>
    <w:rPr>
      <w:color w:val="595959" w:themeColor="text1" w:themeTint="A6"/>
    </w:rPr>
  </w:style>
  <w:style w:type="character" w:styleId="SubtleEmphasis">
    <w:name w:val="Subtle Emphasis"/>
    <w:basedOn w:val="DefaultParagraphFont"/>
    <w:uiPriority w:val="10"/>
    <w:qFormat/>
    <w:rsid w:val="00070619"/>
    <w:rPr>
      <w:i/>
      <w:iCs/>
      <w:color w:val="404040" w:themeColor="text1" w:themeTint="BF"/>
    </w:rPr>
  </w:style>
  <w:style w:type="paragraph" w:customStyle="1" w:styleId="Amount">
    <w:name w:val="Amount"/>
    <w:basedOn w:val="Normal"/>
    <w:uiPriority w:val="14"/>
    <w:qFormat/>
    <w:rsid w:val="0068504E"/>
    <w:pPr>
      <w:spacing w:before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07061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70619"/>
    <w:rPr>
      <w:rFonts w:asciiTheme="majorHAnsi" w:eastAsiaTheme="majorEastAsia" w:hAnsiTheme="majorHAnsi" w:cstheme="majorBidi"/>
      <w:color w:val="auto"/>
    </w:rPr>
  </w:style>
  <w:style w:type="paragraph" w:styleId="Footer">
    <w:name w:val="footer"/>
    <w:basedOn w:val="Normal"/>
    <w:link w:val="FooterChar"/>
    <w:uiPriority w:val="99"/>
    <w:rsid w:val="00070619"/>
    <w:pPr>
      <w:spacing w:line="240" w:lineRule="auto"/>
      <w:jc w:val="center"/>
    </w:pPr>
    <w:rPr>
      <w:color w:val="2E74B5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70619"/>
    <w:rPr>
      <w:color w:val="2E74B5" w:themeColor="accent1" w:themeShade="BF"/>
    </w:rPr>
  </w:style>
  <w:style w:type="paragraph" w:customStyle="1" w:styleId="Rightalign">
    <w:name w:val="Right align"/>
    <w:basedOn w:val="Normal"/>
    <w:uiPriority w:val="12"/>
    <w:qFormat/>
    <w:pPr>
      <w:spacing w:before="0" w:line="240" w:lineRule="auto"/>
      <w:jc w:val="right"/>
    </w:pPr>
  </w:style>
  <w:style w:type="table" w:styleId="TableSubtle2">
    <w:name w:val="Table Subtle 2"/>
    <w:basedOn w:val="TableNormal"/>
    <w:uiPriority w:val="99"/>
    <w:rsid w:val="00BB54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losing">
    <w:name w:val="Closing"/>
    <w:basedOn w:val="Normal"/>
    <w:link w:val="ClosingChar"/>
    <w:uiPriority w:val="14"/>
    <w:unhideWhenUsed/>
    <w:qFormat/>
    <w:pPr>
      <w:spacing w:before="200"/>
      <w:contextualSpacing/>
    </w:pPr>
  </w:style>
  <w:style w:type="character" w:customStyle="1" w:styleId="ClosingChar">
    <w:name w:val="Closing Char"/>
    <w:basedOn w:val="DefaultParagraphFont"/>
    <w:link w:val="Closing"/>
    <w:uiPriority w:val="14"/>
    <w:rsid w:val="00553E6E"/>
    <w:rPr>
      <w:color w:val="404040" w:themeColor="text1" w:themeTint="BF"/>
    </w:rPr>
  </w:style>
  <w:style w:type="character" w:styleId="Strong">
    <w:name w:val="Strong"/>
    <w:basedOn w:val="DefaultParagraphFont"/>
    <w:uiPriority w:val="12"/>
    <w:unhideWhenUsed/>
    <w:qFormat/>
    <w:rsid w:val="00652283"/>
    <w:rPr>
      <w:b/>
      <w:bCs/>
      <w:caps/>
      <w:smallCaps w:val="0"/>
      <w:color w:val="2E74B5" w:themeColor="accent1" w:themeShade="BF"/>
    </w:rPr>
  </w:style>
  <w:style w:type="paragraph" w:customStyle="1" w:styleId="ContactInfo">
    <w:name w:val="Contact Info"/>
    <w:basedOn w:val="Normal"/>
    <w:uiPriority w:val="11"/>
    <w:qFormat/>
    <w:rsid w:val="00BB5412"/>
    <w:pPr>
      <w:spacing w:before="0" w:after="0" w:line="240" w:lineRule="auto"/>
      <w:contextualSpacing/>
    </w:pPr>
    <w:rPr>
      <w:color w:val="auto"/>
    </w:rPr>
  </w:style>
  <w:style w:type="table" w:customStyle="1" w:styleId="Style1">
    <w:name w:val="Style1"/>
    <w:basedOn w:val="TableNormal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yle2">
    <w:name w:val="Style2"/>
    <w:basedOn w:val="TableNormal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double" w:sz="4" w:space="0" w:color="2E74B5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seCell">
      <w:rPr>
        <w:b/>
        <w:i w:val="0"/>
        <w:color w:val="2E74B5" w:themeColor="accent1" w:themeShade="BF"/>
      </w:rPr>
    </w:tblStylePr>
    <w:tblStylePr w:type="swCell">
      <w:rPr>
        <w:b/>
        <w:i w:val="0"/>
        <w:color w:val="2E74B5" w:themeColor="accent1" w:themeShade="BF"/>
      </w:rPr>
    </w:tblStylePr>
  </w:style>
  <w:style w:type="character" w:styleId="Emphasis">
    <w:name w:val="Emphasis"/>
    <w:basedOn w:val="DefaultParagraphFont"/>
    <w:uiPriority w:val="13"/>
    <w:qFormat/>
    <w:rsid w:val="001305C3"/>
    <w:rPr>
      <w:b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BA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0BA"/>
  </w:style>
  <w:style w:type="paragraph" w:styleId="BlockText">
    <w:name w:val="Block Text"/>
    <w:basedOn w:val="Normal"/>
    <w:uiPriority w:val="99"/>
    <w:semiHidden/>
    <w:unhideWhenUsed/>
    <w:rsid w:val="00070619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0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0BA"/>
  </w:style>
  <w:style w:type="paragraph" w:styleId="BodyText2">
    <w:name w:val="Body Text 2"/>
    <w:basedOn w:val="Normal"/>
    <w:link w:val="BodyText2Char"/>
    <w:uiPriority w:val="99"/>
    <w:semiHidden/>
    <w:unhideWhenUsed/>
    <w:rsid w:val="002A30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0BA"/>
  </w:style>
  <w:style w:type="paragraph" w:styleId="BodyText3">
    <w:name w:val="Body Text 3"/>
    <w:basedOn w:val="Normal"/>
    <w:link w:val="BodyText3Char"/>
    <w:uiPriority w:val="99"/>
    <w:semiHidden/>
    <w:unhideWhenUsed/>
    <w:rsid w:val="002A30B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0B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0BA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0B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0B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0B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0BA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0B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0B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0B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0BA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0B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70619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0BA"/>
    <w:pPr>
      <w:spacing w:before="0" w:after="200" w:line="240" w:lineRule="auto"/>
    </w:pPr>
    <w:rPr>
      <w:i/>
      <w:iCs/>
      <w:color w:val="44546A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0B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0B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0B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0B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A30BA"/>
  </w:style>
  <w:style w:type="character" w:customStyle="1" w:styleId="DateChar">
    <w:name w:val="Date Char"/>
    <w:basedOn w:val="DefaultParagraphFont"/>
    <w:link w:val="Date"/>
    <w:uiPriority w:val="99"/>
    <w:semiHidden/>
    <w:rsid w:val="002A30BA"/>
  </w:style>
  <w:style w:type="paragraph" w:styleId="DocumentMap">
    <w:name w:val="Document Map"/>
    <w:basedOn w:val="Normal"/>
    <w:link w:val="DocumentMapChar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0B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0BA"/>
  </w:style>
  <w:style w:type="character" w:styleId="EndnoteReference">
    <w:name w:val="endnote reference"/>
    <w:basedOn w:val="DefaultParagraphFont"/>
    <w:uiPriority w:val="99"/>
    <w:semiHidden/>
    <w:unhideWhenUsed/>
    <w:rsid w:val="002A30B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0B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0BA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0BA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0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0BA"/>
    <w:rPr>
      <w:szCs w:val="20"/>
    </w:rPr>
  </w:style>
  <w:style w:type="table" w:styleId="GridTable1Light">
    <w:name w:val="Grid Table 1 Light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70619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619"/>
  </w:style>
  <w:style w:type="character" w:customStyle="1" w:styleId="Heading6Char">
    <w:name w:val="Heading 6 Char"/>
    <w:basedOn w:val="DefaultParagraphFont"/>
    <w:link w:val="Heading6"/>
    <w:uiPriority w:val="9"/>
    <w:semiHidden/>
    <w:rsid w:val="0007061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061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061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061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0BA"/>
  </w:style>
  <w:style w:type="paragraph" w:styleId="HTMLAddress">
    <w:name w:val="HTML Address"/>
    <w:basedOn w:val="Normal"/>
    <w:link w:val="HTMLAddressChar"/>
    <w:uiPriority w:val="99"/>
    <w:semiHidden/>
    <w:unhideWhenUsed/>
    <w:rsid w:val="002A30BA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0B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A30B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0B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0B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0B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0BA"/>
    <w:rPr>
      <w:i/>
      <w:iCs/>
    </w:rPr>
  </w:style>
  <w:style w:type="character" w:styleId="Hyperlink">
    <w:name w:val="Hyperlink"/>
    <w:basedOn w:val="DefaultParagraphFont"/>
    <w:uiPriority w:val="99"/>
    <w:unhideWhenUsed/>
    <w:rsid w:val="002A30BA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0B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70619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EF9"/>
    <w:pPr>
      <w:spacing w:before="360" w:after="360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EF9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70619"/>
    <w:rPr>
      <w:b/>
      <w:bCs/>
      <w:caps w:val="0"/>
      <w:smallCaps/>
      <w:color w:val="2E74B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0BA"/>
  </w:style>
  <w:style w:type="paragraph" w:styleId="List">
    <w:name w:val="List"/>
    <w:basedOn w:val="Normal"/>
    <w:uiPriority w:val="99"/>
    <w:semiHidden/>
    <w:unhideWhenUsed/>
    <w:rsid w:val="002A30B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A30B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A30B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A30B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A30B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A30B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A30B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0B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0B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0B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0B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0B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0B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0B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0B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A30B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0B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0B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0B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0B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30B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0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0B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0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0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A30BA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A30B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0B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0BA"/>
  </w:style>
  <w:style w:type="character" w:styleId="PageNumber">
    <w:name w:val="page number"/>
    <w:basedOn w:val="DefaultParagraphFont"/>
    <w:uiPriority w:val="99"/>
    <w:semiHidden/>
    <w:unhideWhenUsed/>
    <w:rsid w:val="002A30BA"/>
  </w:style>
  <w:style w:type="table" w:styleId="PlainTable1">
    <w:name w:val="Plain Table 1"/>
    <w:basedOn w:val="TableNormal"/>
    <w:uiPriority w:val="41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0BA"/>
    <w:rPr>
      <w:rFonts w:ascii="Consolas" w:hAnsi="Consolas"/>
      <w:szCs w:val="21"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070619"/>
    <w:pPr>
      <w:spacing w:before="200" w:after="16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70619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0B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0BA"/>
  </w:style>
  <w:style w:type="paragraph" w:styleId="Signature">
    <w:name w:val="Signature"/>
    <w:basedOn w:val="Normal"/>
    <w:link w:val="SignatureChar"/>
    <w:uiPriority w:val="99"/>
    <w:semiHidden/>
    <w:unhideWhenUsed/>
    <w:rsid w:val="002A30BA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0BA"/>
  </w:style>
  <w:style w:type="character" w:customStyle="1" w:styleId="SmartHyperlink1">
    <w:name w:val="Smart Hyperlink1"/>
    <w:basedOn w:val="DefaultParagraphFont"/>
    <w:uiPriority w:val="99"/>
    <w:semiHidden/>
    <w:unhideWhenUsed/>
    <w:rsid w:val="002A30BA"/>
    <w:rPr>
      <w:u w:val="dotted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70619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70619"/>
    <w:rPr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0B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0B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0B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0B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0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0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0B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0B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0B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0B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0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0B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0B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0B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0B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0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0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0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0B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0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0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0B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0B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0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0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0B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0B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A30B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070619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70619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A30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0B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A30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0B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0B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0B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0B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0B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0B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0BA"/>
    <w:pPr>
      <w:spacing w:after="100"/>
      <w:ind w:left="176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070619"/>
    <w:pPr>
      <w:outlineLvl w:val="9"/>
    </w:pPr>
    <w:rPr>
      <w:bCs w:val="0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03B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hin@tjc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019574\AppData\Roaming\Microsoft\Templates\Service%20invoice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5A489CB74842928096B5ADDFDFC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00ACA-5AB2-4C23-A5A4-869746F00227}"/>
      </w:docPartPr>
      <w:docPartBody>
        <w:p w:rsidR="00105DE3" w:rsidRDefault="00105DE3">
          <w:pPr>
            <w:pStyle w:val="5C5A489CB74842928096B5ADDFDFC211"/>
          </w:pPr>
          <w:r w:rsidRPr="006224C3">
            <w:t>Company Name</w:t>
          </w:r>
        </w:p>
      </w:docPartBody>
    </w:docPart>
    <w:docPart>
      <w:docPartPr>
        <w:name w:val="AAAD43DE9C864CEBA62A7AA61F8EB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92C1C-ACEF-45F4-8624-2211D0858039}"/>
      </w:docPartPr>
      <w:docPartBody>
        <w:p w:rsidR="00105DE3" w:rsidRDefault="00105DE3">
          <w:pPr>
            <w:pStyle w:val="AAAD43DE9C864CEBA62A7AA61F8EB49D"/>
          </w:pPr>
          <w:r>
            <w:t>invoice</w:t>
          </w:r>
        </w:p>
      </w:docPartBody>
    </w:docPart>
    <w:docPart>
      <w:docPartPr>
        <w:name w:val="2548B90678394126847904EF54DEB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F4DD7-8A4F-46F0-A5FE-F6C679EA45FA}"/>
      </w:docPartPr>
      <w:docPartBody>
        <w:p w:rsidR="00105DE3" w:rsidRDefault="00105DE3">
          <w:pPr>
            <w:pStyle w:val="2548B90678394126847904EF54DEBA1E"/>
          </w:pPr>
          <w:r w:rsidRPr="00BB5412">
            <w:t>Phone</w:t>
          </w:r>
        </w:p>
      </w:docPartBody>
    </w:docPart>
    <w:docPart>
      <w:docPartPr>
        <w:name w:val="62271847EE9D4C4E8697E4C64E6DD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A72E2-9550-44F2-94C0-E45AEEBBF3E1}"/>
      </w:docPartPr>
      <w:docPartBody>
        <w:p w:rsidR="00105DE3" w:rsidRDefault="00105DE3">
          <w:pPr>
            <w:pStyle w:val="62271847EE9D4C4E8697E4C64E6DD32A"/>
          </w:pPr>
          <w:r w:rsidRPr="00BB5412">
            <w:t>Email</w:t>
          </w:r>
        </w:p>
      </w:docPartBody>
    </w:docPart>
    <w:docPart>
      <w:docPartPr>
        <w:name w:val="B15DB8ECF0AB419CA8AC1F1D7B155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F7D0E-AE2D-4853-B9CE-D2C0418D141E}"/>
      </w:docPartPr>
      <w:docPartBody>
        <w:p w:rsidR="00105DE3" w:rsidRDefault="00105DE3">
          <w:pPr>
            <w:pStyle w:val="B15DB8ECF0AB419CA8AC1F1D7B155394"/>
          </w:pPr>
          <w:r w:rsidRPr="00652283">
            <w:rPr>
              <w:rStyle w:val="Strong"/>
            </w:rPr>
            <w:t>FOR</w:t>
          </w:r>
        </w:p>
      </w:docPartBody>
    </w:docPart>
    <w:docPart>
      <w:docPartPr>
        <w:name w:val="BF2C41133D394E1EBAC2E09FDFD40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3E120-5EF3-45E9-90AF-23EE8141219F}"/>
      </w:docPartPr>
      <w:docPartBody>
        <w:p w:rsidR="00105DE3" w:rsidRDefault="00105DE3">
          <w:pPr>
            <w:pStyle w:val="BF2C41133D394E1EBAC2E09FDFD40916"/>
          </w:pPr>
          <w:r w:rsidRPr="006224C3">
            <w:rPr>
              <w:rStyle w:val="Emphasis"/>
            </w:rPr>
            <w:t>Description</w:t>
          </w:r>
        </w:p>
      </w:docPartBody>
    </w:docPart>
    <w:docPart>
      <w:docPartPr>
        <w:name w:val="86CC4357863640279047614D938CF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D369B-A773-4E54-BB86-F5B2C2EEFE69}"/>
      </w:docPartPr>
      <w:docPartBody>
        <w:p w:rsidR="00105DE3" w:rsidRDefault="00105DE3">
          <w:pPr>
            <w:pStyle w:val="86CC4357863640279047614D938CFAFE"/>
          </w:pPr>
          <w:r w:rsidRPr="006224C3">
            <w:rPr>
              <w:rStyle w:val="Emphasis"/>
            </w:rPr>
            <w:t>Amount</w:t>
          </w:r>
        </w:p>
      </w:docPartBody>
    </w:docPart>
    <w:docPart>
      <w:docPartPr>
        <w:name w:val="79866B6D4C1140718B89165B0C6E7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BB6EA-3E95-4971-BB80-3329A79E2134}"/>
      </w:docPartPr>
      <w:docPartBody>
        <w:p w:rsidR="00105DE3" w:rsidRDefault="00105DE3">
          <w:pPr>
            <w:pStyle w:val="79866B6D4C1140718B89165B0C6E7058"/>
          </w:pPr>
          <w:r w:rsidRPr="00800EAE">
            <w:rPr>
              <w:b/>
            </w:rPr>
            <w:t>Total</w:t>
          </w:r>
        </w:p>
      </w:docPartBody>
    </w:docPart>
    <w:docPart>
      <w:docPartPr>
        <w:name w:val="C216ADBF0633452193FDC478CFCCF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9BAB4-E903-43D4-8059-22C44C648C4C}"/>
      </w:docPartPr>
      <w:docPartBody>
        <w:p w:rsidR="00105DE3" w:rsidRDefault="00105DE3">
          <w:pPr>
            <w:pStyle w:val="C216ADBF0633452193FDC478CFCCF26C"/>
          </w:pPr>
          <w:r>
            <w:t>Make all checks payable to</w:t>
          </w:r>
        </w:p>
      </w:docPartBody>
    </w:docPart>
    <w:docPart>
      <w:docPartPr>
        <w:name w:val="330D7AC8BC2E4FA0B46B960AC9797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BBEDD-61D8-4D4D-9289-5FB63ABBC290}"/>
      </w:docPartPr>
      <w:docPartBody>
        <w:p w:rsidR="00105DE3" w:rsidRDefault="00105DE3">
          <w:pPr>
            <w:pStyle w:val="330D7AC8BC2E4FA0B46B960AC9797F59"/>
          </w:pPr>
          <w:r w:rsidRPr="006224C3">
            <w:t>Company Name</w:t>
          </w:r>
        </w:p>
      </w:docPartBody>
    </w:docPart>
    <w:docPart>
      <w:docPartPr>
        <w:name w:val="8FD1C01990D74822AFA783D76D5DE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5431F-0849-4137-A380-C15DB4227FD5}"/>
      </w:docPartPr>
      <w:docPartBody>
        <w:p w:rsidR="00105DE3" w:rsidRDefault="00105DE3">
          <w:pPr>
            <w:pStyle w:val="8FD1C01990D74822AFA783D76D5DEF21"/>
          </w:pPr>
          <w:r>
            <w:rPr>
              <w:rStyle w:val="Heading5Char"/>
            </w:rPr>
            <w:t>|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DE3"/>
    <w:rsid w:val="0010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5A489CB74842928096B5ADDFDFC211">
    <w:name w:val="5C5A489CB74842928096B5ADDFDFC211"/>
  </w:style>
  <w:style w:type="character" w:styleId="SubtleEmphasis">
    <w:name w:val="Subtle Emphasis"/>
    <w:basedOn w:val="DefaultParagraphFont"/>
    <w:uiPriority w:val="10"/>
    <w:qFormat/>
    <w:rPr>
      <w:i/>
      <w:iCs/>
      <w:color w:val="404040" w:themeColor="text1" w:themeTint="BF"/>
    </w:rPr>
  </w:style>
  <w:style w:type="paragraph" w:customStyle="1" w:styleId="AAAD43DE9C864CEBA62A7AA61F8EB49D">
    <w:name w:val="AAAD43DE9C864CEBA62A7AA61F8EB49D"/>
  </w:style>
  <w:style w:type="paragraph" w:customStyle="1" w:styleId="2548B90678394126847904EF54DEBA1E">
    <w:name w:val="2548B90678394126847904EF54DEBA1E"/>
  </w:style>
  <w:style w:type="paragraph" w:customStyle="1" w:styleId="62271847EE9D4C4E8697E4C64E6DD32A">
    <w:name w:val="62271847EE9D4C4E8697E4C64E6DD32A"/>
  </w:style>
  <w:style w:type="character" w:styleId="Strong">
    <w:name w:val="Strong"/>
    <w:basedOn w:val="DefaultParagraphFont"/>
    <w:uiPriority w:val="12"/>
    <w:unhideWhenUsed/>
    <w:qFormat/>
    <w:rPr>
      <w:b/>
      <w:bCs/>
      <w:caps/>
      <w:smallCaps w:val="0"/>
      <w:color w:val="2F5496" w:themeColor="accent1" w:themeShade="BF"/>
    </w:rPr>
  </w:style>
  <w:style w:type="paragraph" w:customStyle="1" w:styleId="B15DB8ECF0AB419CA8AC1F1D7B155394">
    <w:name w:val="B15DB8ECF0AB419CA8AC1F1D7B155394"/>
  </w:style>
  <w:style w:type="character" w:styleId="Emphasis">
    <w:name w:val="Emphasis"/>
    <w:basedOn w:val="DefaultParagraphFont"/>
    <w:uiPriority w:val="13"/>
    <w:qFormat/>
    <w:rPr>
      <w:b/>
      <w:iCs/>
      <w:color w:val="2F5496" w:themeColor="accent1" w:themeShade="BF"/>
    </w:rPr>
  </w:style>
  <w:style w:type="paragraph" w:customStyle="1" w:styleId="BF2C41133D394E1EBAC2E09FDFD40916">
    <w:name w:val="BF2C41133D394E1EBAC2E09FDFD40916"/>
  </w:style>
  <w:style w:type="paragraph" w:customStyle="1" w:styleId="86CC4357863640279047614D938CFAFE">
    <w:name w:val="86CC4357863640279047614D938CFAFE"/>
  </w:style>
  <w:style w:type="paragraph" w:customStyle="1" w:styleId="79866B6D4C1140718B89165B0C6E7058">
    <w:name w:val="79866B6D4C1140718B89165B0C6E7058"/>
  </w:style>
  <w:style w:type="paragraph" w:customStyle="1" w:styleId="C216ADBF0633452193FDC478CFCCF26C">
    <w:name w:val="C216ADBF0633452193FDC478CFCCF26C"/>
  </w:style>
  <w:style w:type="paragraph" w:customStyle="1" w:styleId="330D7AC8BC2E4FA0B46B960AC9797F59">
    <w:name w:val="330D7AC8BC2E4FA0B46B960AC9797F59"/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lang w:eastAsia="ja-JP"/>
    </w:rPr>
  </w:style>
  <w:style w:type="paragraph" w:customStyle="1" w:styleId="8FD1C01990D74822AFA783D76D5DEF21">
    <w:name w:val="8FD1C01990D74822AFA783D76D5DEF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ervice invoice with total onl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invoice(2)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>Tyler Junior College and send
 % M’Liss S. Hindman</cp:keywords>
  <cp:lastModifiedBy>M'Liss Hindman</cp:lastModifiedBy>
  <cp:revision>2</cp:revision>
  <dcterms:created xsi:type="dcterms:W3CDTF">2023-02-24T22:24:00Z</dcterms:created>
  <dcterms:modified xsi:type="dcterms:W3CDTF">2023-02-24T22:24:00Z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2017-11-22T06:56:17.4973782Z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